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0" w:rsidRPr="00150FC0" w:rsidRDefault="005970F0"/>
    <w:p w:rsidR="007828F8" w:rsidRDefault="00273A45">
      <w:pPr>
        <w:rPr>
          <w:sz w:val="28"/>
          <w:szCs w:val="28"/>
        </w:rPr>
      </w:pPr>
      <w:r w:rsidRPr="00150FC0">
        <w:rPr>
          <w:sz w:val="28"/>
          <w:szCs w:val="28"/>
        </w:rPr>
        <w:t>El GRUP</w:t>
      </w:r>
      <w:r w:rsidR="00150FC0" w:rsidRPr="00150FC0">
        <w:rPr>
          <w:sz w:val="28"/>
          <w:szCs w:val="28"/>
        </w:rPr>
        <w:t>O</w:t>
      </w:r>
      <w:r w:rsidRPr="00150FC0">
        <w:rPr>
          <w:sz w:val="28"/>
          <w:szCs w:val="28"/>
        </w:rPr>
        <w:t xml:space="preserve"> MUNICIPAL DE </w:t>
      </w:r>
      <w:r w:rsidR="00DC4ED9">
        <w:rPr>
          <w:sz w:val="28"/>
          <w:szCs w:val="28"/>
        </w:rPr>
        <w:t>CIUTADANS</w:t>
      </w:r>
      <w:r w:rsidR="00713F0E">
        <w:rPr>
          <w:sz w:val="28"/>
          <w:szCs w:val="28"/>
        </w:rPr>
        <w:t xml:space="preserve">, presenta </w:t>
      </w:r>
      <w:r w:rsidRPr="00150FC0">
        <w:rPr>
          <w:sz w:val="28"/>
          <w:szCs w:val="28"/>
        </w:rPr>
        <w:t xml:space="preserve"> </w:t>
      </w:r>
      <w:r w:rsidR="00965ECF">
        <w:rPr>
          <w:sz w:val="28"/>
          <w:szCs w:val="28"/>
        </w:rPr>
        <w:t xml:space="preserve">en el </w:t>
      </w:r>
      <w:r w:rsidR="00965ECF">
        <w:rPr>
          <w:i/>
          <w:sz w:val="28"/>
          <w:szCs w:val="28"/>
        </w:rPr>
        <w:t>Pleno Municipal</w:t>
      </w:r>
      <w:r w:rsidR="00150FC0" w:rsidRPr="00150FC0">
        <w:rPr>
          <w:i/>
          <w:sz w:val="28"/>
          <w:szCs w:val="28"/>
        </w:rPr>
        <w:t xml:space="preserve"> </w:t>
      </w:r>
      <w:r w:rsidRPr="00150FC0">
        <w:rPr>
          <w:sz w:val="28"/>
          <w:szCs w:val="28"/>
        </w:rPr>
        <w:t xml:space="preserve">del mes de </w:t>
      </w:r>
      <w:r w:rsidR="00965ECF">
        <w:rPr>
          <w:sz w:val="28"/>
          <w:szCs w:val="28"/>
        </w:rPr>
        <w:t>enero</w:t>
      </w:r>
      <w:r w:rsidR="00D70E88">
        <w:rPr>
          <w:sz w:val="28"/>
          <w:szCs w:val="28"/>
        </w:rPr>
        <w:t xml:space="preserve"> de 2016</w:t>
      </w:r>
      <w:r w:rsidRPr="00150FC0">
        <w:rPr>
          <w:sz w:val="28"/>
          <w:szCs w:val="28"/>
        </w:rPr>
        <w:t xml:space="preserve"> </w:t>
      </w:r>
      <w:r w:rsidR="00431BC4">
        <w:rPr>
          <w:sz w:val="28"/>
          <w:szCs w:val="28"/>
        </w:rPr>
        <w:t>la</w:t>
      </w:r>
      <w:r w:rsidR="00150FC0">
        <w:rPr>
          <w:sz w:val="28"/>
          <w:szCs w:val="28"/>
        </w:rPr>
        <w:t>s siguientes</w:t>
      </w:r>
      <w:r w:rsidR="004D2C90" w:rsidRPr="00150FC0">
        <w:rPr>
          <w:sz w:val="28"/>
          <w:szCs w:val="28"/>
        </w:rPr>
        <w:t>:</w:t>
      </w:r>
    </w:p>
    <w:p w:rsidR="00441381" w:rsidRDefault="00441381">
      <w:pPr>
        <w:rPr>
          <w:sz w:val="28"/>
          <w:szCs w:val="28"/>
        </w:rPr>
      </w:pPr>
    </w:p>
    <w:p w:rsidR="00667ECA" w:rsidRPr="00423BEF" w:rsidRDefault="00667ECA">
      <w:pPr>
        <w:rPr>
          <w:sz w:val="28"/>
          <w:szCs w:val="28"/>
        </w:rPr>
      </w:pPr>
    </w:p>
    <w:p w:rsidR="001815D7" w:rsidRDefault="00FD1E93" w:rsidP="0042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PREGUNTAS</w:t>
      </w:r>
    </w:p>
    <w:p w:rsidR="00441381" w:rsidRDefault="00441381" w:rsidP="00423BEF">
      <w:pPr>
        <w:jc w:val="center"/>
        <w:rPr>
          <w:b/>
          <w:sz w:val="28"/>
          <w:szCs w:val="28"/>
        </w:rPr>
      </w:pPr>
    </w:p>
    <w:p w:rsidR="00667ECA" w:rsidRPr="00150FC0" w:rsidRDefault="00667ECA" w:rsidP="00423BEF">
      <w:pPr>
        <w:jc w:val="center"/>
        <w:rPr>
          <w:b/>
          <w:sz w:val="28"/>
          <w:szCs w:val="28"/>
        </w:rPr>
      </w:pPr>
    </w:p>
    <w:p w:rsidR="00720E41" w:rsidRPr="00D70E88" w:rsidRDefault="00713F0E" w:rsidP="00431BC4">
      <w:pPr>
        <w:rPr>
          <w:i/>
          <w:sz w:val="28"/>
          <w:szCs w:val="28"/>
        </w:rPr>
      </w:pPr>
      <w:r>
        <w:rPr>
          <w:sz w:val="28"/>
          <w:szCs w:val="28"/>
        </w:rPr>
        <w:t>Visto</w:t>
      </w:r>
      <w:r w:rsidR="00D70E88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="00D70E88">
        <w:rPr>
          <w:sz w:val="28"/>
          <w:szCs w:val="28"/>
        </w:rPr>
        <w:t xml:space="preserve"> Decreto del año 2015, número 8834 del Área de Economía de fecha 23/12/2015: </w:t>
      </w:r>
      <w:r w:rsidR="00D70E88">
        <w:rPr>
          <w:i/>
          <w:sz w:val="28"/>
          <w:szCs w:val="28"/>
        </w:rPr>
        <w:t>Aprobar la aportación del Ayuntamiento, ejercicio 2015, a AEROPUERTOS PÚBLICOS DE CATALUÑA LLEIDA</w:t>
      </w:r>
    </w:p>
    <w:p w:rsidR="009F5CCF" w:rsidRDefault="009F5CCF" w:rsidP="009F5CCF">
      <w:pPr>
        <w:pStyle w:val="Prrafodelista"/>
        <w:rPr>
          <w:sz w:val="28"/>
          <w:szCs w:val="28"/>
        </w:rPr>
      </w:pPr>
    </w:p>
    <w:p w:rsidR="00667ECA" w:rsidRDefault="00667ECA" w:rsidP="009F5CCF">
      <w:pPr>
        <w:pStyle w:val="Prrafodelista"/>
        <w:rPr>
          <w:sz w:val="28"/>
          <w:szCs w:val="28"/>
        </w:rPr>
      </w:pPr>
    </w:p>
    <w:p w:rsidR="0069020F" w:rsidRPr="00D70E88" w:rsidRDefault="00473F47" w:rsidP="00D70E88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D70E88">
        <w:rPr>
          <w:sz w:val="28"/>
          <w:szCs w:val="28"/>
        </w:rPr>
        <w:t>Podrían indicarnos las cantidades pendientes de abonar por parte de este consistorio a “Aeropuertos Públicos de Cataluña”</w:t>
      </w:r>
      <w:r w:rsidR="00713F0E">
        <w:rPr>
          <w:sz w:val="28"/>
          <w:szCs w:val="28"/>
        </w:rPr>
        <w:t xml:space="preserve"> y el concepto de los mismos?</w:t>
      </w:r>
    </w:p>
    <w:p w:rsidR="0069020F" w:rsidRDefault="0069020F">
      <w:pPr>
        <w:rPr>
          <w:sz w:val="28"/>
          <w:szCs w:val="28"/>
        </w:rPr>
      </w:pPr>
    </w:p>
    <w:p w:rsidR="0069020F" w:rsidRDefault="0069020F">
      <w:pPr>
        <w:rPr>
          <w:sz w:val="28"/>
          <w:szCs w:val="28"/>
        </w:rPr>
      </w:pPr>
    </w:p>
    <w:p w:rsidR="0069020F" w:rsidRDefault="0069020F">
      <w:pPr>
        <w:rPr>
          <w:sz w:val="28"/>
          <w:szCs w:val="28"/>
        </w:rPr>
      </w:pPr>
    </w:p>
    <w:p w:rsidR="00D70E88" w:rsidRDefault="00D70E88">
      <w:pPr>
        <w:rPr>
          <w:sz w:val="28"/>
          <w:szCs w:val="28"/>
        </w:rPr>
      </w:pPr>
    </w:p>
    <w:p w:rsidR="00D70E88" w:rsidRDefault="00D70E88">
      <w:pPr>
        <w:rPr>
          <w:sz w:val="28"/>
          <w:szCs w:val="28"/>
        </w:rPr>
      </w:pPr>
    </w:p>
    <w:p w:rsidR="00D70E88" w:rsidRDefault="00D70E88">
      <w:pPr>
        <w:rPr>
          <w:sz w:val="28"/>
          <w:szCs w:val="28"/>
        </w:rPr>
      </w:pPr>
    </w:p>
    <w:p w:rsidR="00D70E88" w:rsidRDefault="00D70E88">
      <w:pPr>
        <w:rPr>
          <w:sz w:val="28"/>
          <w:szCs w:val="28"/>
        </w:rPr>
      </w:pPr>
    </w:p>
    <w:p w:rsidR="00D70E88" w:rsidRDefault="00D70E88">
      <w:pPr>
        <w:rPr>
          <w:sz w:val="28"/>
          <w:szCs w:val="28"/>
        </w:rPr>
      </w:pPr>
    </w:p>
    <w:p w:rsidR="00D70E88" w:rsidRDefault="00D70E88">
      <w:pPr>
        <w:rPr>
          <w:sz w:val="28"/>
          <w:szCs w:val="28"/>
        </w:rPr>
      </w:pPr>
    </w:p>
    <w:p w:rsidR="001815D7" w:rsidRPr="00150FC0" w:rsidRDefault="00431BC4">
      <w:pPr>
        <w:rPr>
          <w:sz w:val="28"/>
          <w:szCs w:val="28"/>
        </w:rPr>
      </w:pPr>
      <w:r>
        <w:rPr>
          <w:sz w:val="28"/>
          <w:szCs w:val="28"/>
        </w:rPr>
        <w:t xml:space="preserve">Ángeles </w:t>
      </w:r>
      <w:proofErr w:type="spellStart"/>
      <w:r>
        <w:rPr>
          <w:sz w:val="28"/>
          <w:szCs w:val="28"/>
        </w:rPr>
        <w:t>Ribes</w:t>
      </w:r>
      <w:proofErr w:type="spellEnd"/>
      <w:r>
        <w:rPr>
          <w:sz w:val="28"/>
          <w:szCs w:val="28"/>
        </w:rPr>
        <w:t xml:space="preserve"> Duarte</w:t>
      </w:r>
    </w:p>
    <w:p w:rsidR="00273A45" w:rsidRPr="00150FC0" w:rsidRDefault="00431BC4">
      <w:pPr>
        <w:rPr>
          <w:sz w:val="28"/>
          <w:szCs w:val="28"/>
        </w:rPr>
      </w:pPr>
      <w:r>
        <w:rPr>
          <w:sz w:val="28"/>
          <w:szCs w:val="28"/>
        </w:rPr>
        <w:t>Portavoz</w:t>
      </w:r>
      <w:r w:rsidR="00273A45" w:rsidRPr="00150FC0">
        <w:rPr>
          <w:sz w:val="28"/>
          <w:szCs w:val="28"/>
        </w:rPr>
        <w:t xml:space="preserve"> del Grup</w:t>
      </w:r>
      <w:r>
        <w:rPr>
          <w:sz w:val="28"/>
          <w:szCs w:val="28"/>
        </w:rPr>
        <w:t>o</w:t>
      </w:r>
      <w:r w:rsidR="00273A45" w:rsidRPr="00150FC0">
        <w:rPr>
          <w:sz w:val="28"/>
          <w:szCs w:val="28"/>
        </w:rPr>
        <w:t xml:space="preserve"> Municipal de </w:t>
      </w:r>
      <w:proofErr w:type="spellStart"/>
      <w:r w:rsidR="00DC4ED9">
        <w:rPr>
          <w:sz w:val="28"/>
          <w:szCs w:val="28"/>
        </w:rPr>
        <w:t>Ciutadans</w:t>
      </w:r>
      <w:proofErr w:type="spellEnd"/>
    </w:p>
    <w:p w:rsidR="00E754BA" w:rsidRDefault="002F0A52" w:rsidP="00C24DBF">
      <w:pPr>
        <w:rPr>
          <w:sz w:val="28"/>
          <w:szCs w:val="28"/>
        </w:rPr>
      </w:pPr>
      <w:r w:rsidRPr="00150FC0">
        <w:rPr>
          <w:sz w:val="28"/>
          <w:szCs w:val="28"/>
        </w:rPr>
        <w:t xml:space="preserve">Lleida, a </w:t>
      </w:r>
      <w:r w:rsidR="00D70E88">
        <w:rPr>
          <w:sz w:val="28"/>
          <w:szCs w:val="28"/>
        </w:rPr>
        <w:t>27 de enero de 2016</w:t>
      </w:r>
      <w:r w:rsidR="00C24DBF">
        <w:rPr>
          <w:sz w:val="28"/>
          <w:szCs w:val="28"/>
        </w:rPr>
        <w:t xml:space="preserve"> </w:t>
      </w:r>
    </w:p>
    <w:p w:rsidR="0036322E" w:rsidRDefault="0036322E" w:rsidP="00E754BA">
      <w:pPr>
        <w:spacing w:after="0"/>
        <w:rPr>
          <w:sz w:val="28"/>
          <w:szCs w:val="28"/>
          <w:lang w:val="ca-ES"/>
        </w:rPr>
      </w:pPr>
    </w:p>
    <w:p w:rsidR="00E754BA" w:rsidRPr="00DC4ED9" w:rsidRDefault="00431BC4" w:rsidP="00D70E88">
      <w:pPr>
        <w:spacing w:after="0"/>
        <w:rPr>
          <w:sz w:val="28"/>
          <w:szCs w:val="28"/>
          <w:lang w:val="ca-ES"/>
        </w:rPr>
      </w:pPr>
      <w:r w:rsidRPr="00431BC4">
        <w:rPr>
          <w:sz w:val="28"/>
          <w:szCs w:val="28"/>
          <w:lang w:val="ca-ES"/>
        </w:rPr>
        <w:t>El GRUP MUN</w:t>
      </w:r>
      <w:r w:rsidR="00D70E88">
        <w:rPr>
          <w:sz w:val="28"/>
          <w:szCs w:val="28"/>
          <w:lang w:val="ca-ES"/>
        </w:rPr>
        <w:t xml:space="preserve">ICIPAL DE CIUTADANS, presenta al </w:t>
      </w:r>
      <w:r w:rsidR="00D70E88">
        <w:rPr>
          <w:i/>
          <w:sz w:val="28"/>
          <w:szCs w:val="28"/>
          <w:lang w:val="ca-ES"/>
        </w:rPr>
        <w:t xml:space="preserve">Ple Municipal </w:t>
      </w:r>
      <w:r w:rsidRPr="00431BC4">
        <w:rPr>
          <w:sz w:val="28"/>
          <w:szCs w:val="28"/>
          <w:lang w:val="ca-ES"/>
        </w:rPr>
        <w:t xml:space="preserve">del mes de </w:t>
      </w:r>
      <w:r w:rsidR="00D70E88">
        <w:rPr>
          <w:sz w:val="28"/>
          <w:szCs w:val="28"/>
          <w:lang w:val="ca-ES"/>
        </w:rPr>
        <w:t>gener de 2016</w:t>
      </w:r>
      <w:r w:rsidRPr="00431BC4">
        <w:rPr>
          <w:sz w:val="28"/>
          <w:szCs w:val="28"/>
          <w:lang w:val="ca-ES"/>
        </w:rPr>
        <w:t xml:space="preserve"> les següents:</w:t>
      </w:r>
    </w:p>
    <w:p w:rsidR="00441381" w:rsidRDefault="00441381" w:rsidP="00D70E88">
      <w:pPr>
        <w:spacing w:after="0"/>
        <w:rPr>
          <w:sz w:val="28"/>
          <w:szCs w:val="28"/>
          <w:lang w:val="ca-ES"/>
        </w:rPr>
      </w:pPr>
    </w:p>
    <w:p w:rsidR="00431BC4" w:rsidRDefault="00431BC4" w:rsidP="00D70E88">
      <w:pPr>
        <w:spacing w:after="0"/>
        <w:rPr>
          <w:sz w:val="28"/>
          <w:szCs w:val="28"/>
          <w:lang w:val="ca-ES"/>
        </w:rPr>
      </w:pPr>
    </w:p>
    <w:p w:rsidR="00431BC4" w:rsidRDefault="00431BC4" w:rsidP="00D70E88">
      <w:pPr>
        <w:spacing w:after="0"/>
        <w:rPr>
          <w:sz w:val="28"/>
          <w:szCs w:val="28"/>
          <w:lang w:val="ca-ES"/>
        </w:rPr>
      </w:pPr>
    </w:p>
    <w:p w:rsidR="00667ECA" w:rsidRPr="00DC4ED9" w:rsidRDefault="00667ECA" w:rsidP="00D70E88">
      <w:pPr>
        <w:spacing w:after="0"/>
        <w:rPr>
          <w:sz w:val="28"/>
          <w:szCs w:val="28"/>
          <w:lang w:val="ca-ES"/>
        </w:rPr>
      </w:pPr>
    </w:p>
    <w:p w:rsidR="00441381" w:rsidRDefault="00B62E2D" w:rsidP="00862D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PREGUNTES</w:t>
      </w:r>
    </w:p>
    <w:p w:rsidR="00B62E2D" w:rsidRDefault="00B62E2D" w:rsidP="00862D50">
      <w:pPr>
        <w:jc w:val="center"/>
        <w:rPr>
          <w:b/>
          <w:sz w:val="28"/>
          <w:szCs w:val="28"/>
          <w:lang w:val="ca-ES"/>
        </w:rPr>
      </w:pPr>
    </w:p>
    <w:p w:rsidR="00667ECA" w:rsidRDefault="00667ECA" w:rsidP="00862D50">
      <w:pPr>
        <w:jc w:val="center"/>
        <w:rPr>
          <w:b/>
          <w:sz w:val="28"/>
          <w:szCs w:val="28"/>
          <w:lang w:val="ca-ES"/>
        </w:rPr>
      </w:pPr>
    </w:p>
    <w:p w:rsidR="00431BC4" w:rsidRDefault="00713F0E" w:rsidP="00431BC4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Vist e</w:t>
      </w:r>
      <w:r w:rsidR="00D70E88" w:rsidRPr="00D70E88">
        <w:rPr>
          <w:sz w:val="28"/>
          <w:szCs w:val="28"/>
          <w:lang w:val="ca-ES"/>
        </w:rPr>
        <w:t>l Decret de l'any 2015, nombre 8834 de l'Àrea d'Economia de data 2015.12.23: Aprovar l'aportació de l'Ajuntament, exercici 2015, a AEROPORTS PÚBLICS DE CATALUNYA LLEIDA</w:t>
      </w:r>
    </w:p>
    <w:p w:rsidR="00D70E88" w:rsidRPr="00431BC4" w:rsidRDefault="00D70E88" w:rsidP="00431BC4">
      <w:pPr>
        <w:rPr>
          <w:sz w:val="28"/>
          <w:szCs w:val="28"/>
          <w:lang w:val="ca-ES"/>
        </w:rPr>
      </w:pPr>
    </w:p>
    <w:p w:rsidR="00862D50" w:rsidRPr="00E76687" w:rsidRDefault="00E76687" w:rsidP="00E76687">
      <w:pPr>
        <w:pStyle w:val="Prrafodelista"/>
        <w:numPr>
          <w:ilvl w:val="0"/>
          <w:numId w:val="4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Ens podrien indicar</w:t>
      </w:r>
      <w:r w:rsidRPr="00E76687">
        <w:rPr>
          <w:sz w:val="28"/>
          <w:szCs w:val="28"/>
          <w:lang w:val="ca-ES"/>
        </w:rPr>
        <w:t xml:space="preserve"> les quantitats pendents d'abonar per part d'aquest consistori a "Aeroports Públics de Catalunya"</w:t>
      </w:r>
      <w:r w:rsidR="00713F0E">
        <w:rPr>
          <w:sz w:val="28"/>
          <w:szCs w:val="28"/>
          <w:lang w:val="ca-ES"/>
        </w:rPr>
        <w:t xml:space="preserve"> i el concepte dels mateixos?</w:t>
      </w:r>
    </w:p>
    <w:p w:rsidR="00862D50" w:rsidRDefault="00862D50" w:rsidP="00E754BA">
      <w:pPr>
        <w:rPr>
          <w:sz w:val="28"/>
          <w:szCs w:val="28"/>
          <w:lang w:val="ca-ES"/>
        </w:rPr>
      </w:pPr>
    </w:p>
    <w:p w:rsidR="00A351CE" w:rsidRDefault="00A351CE" w:rsidP="00E754BA">
      <w:pPr>
        <w:rPr>
          <w:sz w:val="28"/>
          <w:szCs w:val="28"/>
          <w:lang w:val="ca-ES"/>
        </w:rPr>
      </w:pPr>
    </w:p>
    <w:p w:rsidR="0036322E" w:rsidRDefault="0036322E" w:rsidP="00E754BA">
      <w:pPr>
        <w:rPr>
          <w:sz w:val="28"/>
          <w:szCs w:val="28"/>
          <w:lang w:val="ca-ES"/>
        </w:rPr>
      </w:pPr>
    </w:p>
    <w:p w:rsidR="00E76687" w:rsidRDefault="00E76687" w:rsidP="00E754BA">
      <w:pPr>
        <w:rPr>
          <w:sz w:val="28"/>
          <w:szCs w:val="28"/>
          <w:lang w:val="ca-ES"/>
        </w:rPr>
      </w:pPr>
    </w:p>
    <w:p w:rsidR="00E76687" w:rsidRDefault="00E76687" w:rsidP="00E754BA">
      <w:pPr>
        <w:rPr>
          <w:sz w:val="28"/>
          <w:szCs w:val="28"/>
          <w:lang w:val="ca-ES"/>
        </w:rPr>
      </w:pPr>
    </w:p>
    <w:p w:rsidR="00E76687" w:rsidRDefault="00E76687" w:rsidP="00E754BA">
      <w:pPr>
        <w:rPr>
          <w:sz w:val="28"/>
          <w:szCs w:val="28"/>
          <w:lang w:val="ca-ES"/>
        </w:rPr>
      </w:pPr>
    </w:p>
    <w:p w:rsidR="00E76687" w:rsidRDefault="00E76687" w:rsidP="00E754BA">
      <w:pPr>
        <w:rPr>
          <w:sz w:val="28"/>
          <w:szCs w:val="28"/>
          <w:lang w:val="ca-ES"/>
        </w:rPr>
      </w:pPr>
    </w:p>
    <w:p w:rsidR="00E76687" w:rsidRDefault="00E76687" w:rsidP="00E754BA">
      <w:pPr>
        <w:rPr>
          <w:sz w:val="28"/>
          <w:szCs w:val="28"/>
          <w:lang w:val="ca-ES"/>
        </w:rPr>
      </w:pPr>
    </w:p>
    <w:p w:rsidR="00E76687" w:rsidRDefault="00E76687" w:rsidP="00E754BA">
      <w:pPr>
        <w:rPr>
          <w:sz w:val="28"/>
          <w:szCs w:val="28"/>
          <w:lang w:val="ca-ES"/>
        </w:rPr>
      </w:pPr>
    </w:p>
    <w:p w:rsidR="00E754BA" w:rsidRPr="00DC4ED9" w:rsidRDefault="005F1534" w:rsidP="00E754BA">
      <w:pPr>
        <w:rPr>
          <w:sz w:val="28"/>
          <w:szCs w:val="28"/>
          <w:lang w:val="ca-ES"/>
        </w:rPr>
      </w:pPr>
      <w:bookmarkStart w:id="0" w:name="_GoBack"/>
      <w:bookmarkEnd w:id="0"/>
      <w:r>
        <w:rPr>
          <w:sz w:val="28"/>
          <w:szCs w:val="28"/>
          <w:lang w:val="ca-ES"/>
        </w:rPr>
        <w:t>Ángeles Ribes Duarte</w:t>
      </w:r>
    </w:p>
    <w:p w:rsidR="00E754BA" w:rsidRPr="00DC4ED9" w:rsidRDefault="005F1534" w:rsidP="00E754BA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Portaveu</w:t>
      </w:r>
      <w:r w:rsidR="00E754BA" w:rsidRPr="00DC4ED9">
        <w:rPr>
          <w:sz w:val="28"/>
          <w:szCs w:val="28"/>
          <w:lang w:val="ca-ES"/>
        </w:rPr>
        <w:t xml:space="preserve"> del Grup Municipal de </w:t>
      </w:r>
      <w:r w:rsidR="00DC4ED9">
        <w:rPr>
          <w:sz w:val="28"/>
          <w:szCs w:val="28"/>
          <w:lang w:val="ca-ES"/>
        </w:rPr>
        <w:t>Ciutadans</w:t>
      </w:r>
    </w:p>
    <w:p w:rsidR="00E754BA" w:rsidRPr="00DC4ED9" w:rsidRDefault="00E754BA" w:rsidP="00E754BA">
      <w:pPr>
        <w:spacing w:after="0"/>
        <w:rPr>
          <w:sz w:val="28"/>
          <w:szCs w:val="28"/>
          <w:lang w:val="ca-ES"/>
        </w:rPr>
      </w:pPr>
      <w:r w:rsidRPr="00DC4ED9">
        <w:rPr>
          <w:sz w:val="28"/>
          <w:szCs w:val="28"/>
          <w:lang w:val="ca-ES"/>
        </w:rPr>
        <w:t xml:space="preserve">Lleida, a </w:t>
      </w:r>
      <w:r w:rsidR="00D70E88">
        <w:rPr>
          <w:sz w:val="28"/>
          <w:szCs w:val="28"/>
          <w:lang w:val="ca-ES"/>
        </w:rPr>
        <w:t>27 de gener de 2016</w:t>
      </w:r>
    </w:p>
    <w:sectPr w:rsidR="00E754BA" w:rsidRPr="00DC4ED9" w:rsidSect="004545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64" w:rsidRDefault="00113A64" w:rsidP="00F31A74">
      <w:pPr>
        <w:spacing w:after="0"/>
      </w:pPr>
      <w:r>
        <w:separator/>
      </w:r>
    </w:p>
  </w:endnote>
  <w:endnote w:type="continuationSeparator" w:id="0">
    <w:p w:rsidR="00113A64" w:rsidRDefault="00113A64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64" w:rsidRDefault="00113A64" w:rsidP="00F31A74">
      <w:pPr>
        <w:spacing w:after="0"/>
      </w:pPr>
      <w:r>
        <w:separator/>
      </w:r>
    </w:p>
  </w:footnote>
  <w:footnote w:type="continuationSeparator" w:id="0">
    <w:p w:rsidR="00113A64" w:rsidRDefault="00113A64" w:rsidP="00F31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512113" w:rsidP="00F31A74">
    <w:pPr>
      <w:pStyle w:val="Encabezado"/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2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>
          <wp:extent cx="1219200" cy="561975"/>
          <wp:effectExtent l="0" t="0" r="0" b="9525"/>
          <wp:docPr id="1" name="Imagen 1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A74" w:rsidRPr="004A1137" w:rsidRDefault="004F7F17">
    <w:pPr>
      <w:pStyle w:val="Encabezado"/>
      <w:rPr>
        <w:sz w:val="22"/>
        <w:lang w:val="ca-ES"/>
      </w:rPr>
    </w:pPr>
    <w:r w:rsidRPr="004A1137">
      <w:rPr>
        <w:sz w:val="22"/>
        <w:lang w:val="ca-ES"/>
      </w:rPr>
      <w:t>Grup Municipal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5FB5"/>
    <w:multiLevelType w:val="hybridMultilevel"/>
    <w:tmpl w:val="628E708C"/>
    <w:lvl w:ilvl="0" w:tplc="06287C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F42"/>
    <w:multiLevelType w:val="hybridMultilevel"/>
    <w:tmpl w:val="0B6A24C4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1F6F"/>
    <w:multiLevelType w:val="hybridMultilevel"/>
    <w:tmpl w:val="2646D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0E58"/>
    <w:multiLevelType w:val="hybridMultilevel"/>
    <w:tmpl w:val="D1AC6EAA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0"/>
    <w:rsid w:val="00040B07"/>
    <w:rsid w:val="00080D20"/>
    <w:rsid w:val="000F38CC"/>
    <w:rsid w:val="00113A64"/>
    <w:rsid w:val="00150FC0"/>
    <w:rsid w:val="001815D7"/>
    <w:rsid w:val="001B346C"/>
    <w:rsid w:val="001C4D4C"/>
    <w:rsid w:val="001E7039"/>
    <w:rsid w:val="001F139D"/>
    <w:rsid w:val="001F5366"/>
    <w:rsid w:val="002175D5"/>
    <w:rsid w:val="0026151E"/>
    <w:rsid w:val="00273A45"/>
    <w:rsid w:val="00286BA2"/>
    <w:rsid w:val="002C0FE8"/>
    <w:rsid w:val="002F0A52"/>
    <w:rsid w:val="002F0E9D"/>
    <w:rsid w:val="00335AE3"/>
    <w:rsid w:val="0036322E"/>
    <w:rsid w:val="003C27CC"/>
    <w:rsid w:val="003D3299"/>
    <w:rsid w:val="003F2F3E"/>
    <w:rsid w:val="004161CC"/>
    <w:rsid w:val="00423407"/>
    <w:rsid w:val="00423BEF"/>
    <w:rsid w:val="00431BC4"/>
    <w:rsid w:val="00441381"/>
    <w:rsid w:val="00453753"/>
    <w:rsid w:val="0045457E"/>
    <w:rsid w:val="00473F47"/>
    <w:rsid w:val="004A1137"/>
    <w:rsid w:val="004C2EF8"/>
    <w:rsid w:val="004D2C90"/>
    <w:rsid w:val="004D409D"/>
    <w:rsid w:val="004F558E"/>
    <w:rsid w:val="004F7F17"/>
    <w:rsid w:val="00512113"/>
    <w:rsid w:val="005970F0"/>
    <w:rsid w:val="005F1534"/>
    <w:rsid w:val="00604A82"/>
    <w:rsid w:val="0062692D"/>
    <w:rsid w:val="00632F04"/>
    <w:rsid w:val="00667ECA"/>
    <w:rsid w:val="006749BC"/>
    <w:rsid w:val="006849E3"/>
    <w:rsid w:val="0069020F"/>
    <w:rsid w:val="00693F23"/>
    <w:rsid w:val="00713F0E"/>
    <w:rsid w:val="00715EFA"/>
    <w:rsid w:val="00720E41"/>
    <w:rsid w:val="00722F42"/>
    <w:rsid w:val="007828F8"/>
    <w:rsid w:val="00790854"/>
    <w:rsid w:val="007D3867"/>
    <w:rsid w:val="007D7171"/>
    <w:rsid w:val="00812370"/>
    <w:rsid w:val="00847A27"/>
    <w:rsid w:val="00862D50"/>
    <w:rsid w:val="008C0DA8"/>
    <w:rsid w:val="008F1858"/>
    <w:rsid w:val="009552D1"/>
    <w:rsid w:val="00965ECF"/>
    <w:rsid w:val="009D7BB0"/>
    <w:rsid w:val="009F5CCF"/>
    <w:rsid w:val="00A02920"/>
    <w:rsid w:val="00A152F9"/>
    <w:rsid w:val="00A351CE"/>
    <w:rsid w:val="00A613DB"/>
    <w:rsid w:val="00AB1F62"/>
    <w:rsid w:val="00AF708C"/>
    <w:rsid w:val="00B30AD0"/>
    <w:rsid w:val="00B62E2D"/>
    <w:rsid w:val="00B90BA6"/>
    <w:rsid w:val="00BB61FC"/>
    <w:rsid w:val="00BE7155"/>
    <w:rsid w:val="00BF3FDC"/>
    <w:rsid w:val="00C24DBF"/>
    <w:rsid w:val="00C40F4B"/>
    <w:rsid w:val="00C626F7"/>
    <w:rsid w:val="00C7242F"/>
    <w:rsid w:val="00CB2F6B"/>
    <w:rsid w:val="00CD34E6"/>
    <w:rsid w:val="00D063B6"/>
    <w:rsid w:val="00D70E88"/>
    <w:rsid w:val="00D73785"/>
    <w:rsid w:val="00DC4ED9"/>
    <w:rsid w:val="00E47064"/>
    <w:rsid w:val="00E5672D"/>
    <w:rsid w:val="00E754BA"/>
    <w:rsid w:val="00E76687"/>
    <w:rsid w:val="00F26FF3"/>
    <w:rsid w:val="00F31A74"/>
    <w:rsid w:val="00F36F26"/>
    <w:rsid w:val="00F64507"/>
    <w:rsid w:val="00F87180"/>
    <w:rsid w:val="00F95CFD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C89A6-8C42-4691-8FCD-C8E97C8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81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sorio\Downloads\Plantilla%20Moci&#243;%20Ciutada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Moció Ciutadans</Template>
  <TotalTime>17</TotalTime>
  <Pages>2</Pages>
  <Words>171</Words>
  <Characters>927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Osorio Fernández</dc:creator>
  <cp:keywords/>
  <cp:lastModifiedBy>Carles Vidal Garcia</cp:lastModifiedBy>
  <cp:revision>6</cp:revision>
  <cp:lastPrinted>2016-01-26T17:42:00Z</cp:lastPrinted>
  <dcterms:created xsi:type="dcterms:W3CDTF">2016-01-26T17:31:00Z</dcterms:created>
  <dcterms:modified xsi:type="dcterms:W3CDTF">2016-01-26T17:48:00Z</dcterms:modified>
</cp:coreProperties>
</file>