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F0" w:rsidRPr="00150FC0" w:rsidRDefault="005970F0"/>
    <w:p w:rsidR="007828F8" w:rsidRDefault="00273A45">
      <w:pPr>
        <w:rPr>
          <w:sz w:val="28"/>
          <w:szCs w:val="28"/>
        </w:rPr>
      </w:pPr>
      <w:r w:rsidRPr="00150FC0">
        <w:rPr>
          <w:sz w:val="28"/>
          <w:szCs w:val="28"/>
        </w:rPr>
        <w:t>El GRUP</w:t>
      </w:r>
      <w:r w:rsidR="00150FC0" w:rsidRPr="00150FC0">
        <w:rPr>
          <w:sz w:val="28"/>
          <w:szCs w:val="28"/>
        </w:rPr>
        <w:t>O</w:t>
      </w:r>
      <w:r w:rsidRPr="00150FC0">
        <w:rPr>
          <w:sz w:val="28"/>
          <w:szCs w:val="28"/>
        </w:rPr>
        <w:t xml:space="preserve"> MUNICIPAL DE </w:t>
      </w:r>
      <w:r w:rsidR="00DC4ED9">
        <w:rPr>
          <w:sz w:val="28"/>
          <w:szCs w:val="28"/>
        </w:rPr>
        <w:t>CIUTADANS</w:t>
      </w:r>
      <w:r w:rsidRPr="00150FC0">
        <w:rPr>
          <w:sz w:val="28"/>
          <w:szCs w:val="28"/>
        </w:rPr>
        <w:t xml:space="preserve">, presenta a la </w:t>
      </w:r>
      <w:r w:rsidR="00C7242F" w:rsidRPr="00150FC0">
        <w:rPr>
          <w:i/>
          <w:sz w:val="28"/>
          <w:szCs w:val="28"/>
        </w:rPr>
        <w:t>Comisión</w:t>
      </w:r>
      <w:r w:rsidR="00C7242F">
        <w:rPr>
          <w:i/>
          <w:sz w:val="28"/>
          <w:szCs w:val="28"/>
        </w:rPr>
        <w:t xml:space="preserve"> de Políticas para la gestión y promoción de la Ciudad y la sostenibilidad</w:t>
      </w:r>
      <w:r w:rsidR="00150FC0" w:rsidRPr="00150FC0">
        <w:rPr>
          <w:i/>
          <w:sz w:val="28"/>
          <w:szCs w:val="28"/>
        </w:rPr>
        <w:t xml:space="preserve"> </w:t>
      </w:r>
      <w:r w:rsidRPr="00150FC0">
        <w:rPr>
          <w:sz w:val="28"/>
          <w:szCs w:val="28"/>
        </w:rPr>
        <w:t xml:space="preserve">del mes de </w:t>
      </w:r>
      <w:r w:rsidR="001F5366">
        <w:rPr>
          <w:sz w:val="28"/>
          <w:szCs w:val="28"/>
        </w:rPr>
        <w:t>noviembre</w:t>
      </w:r>
      <w:r w:rsidRPr="00150FC0">
        <w:rPr>
          <w:sz w:val="28"/>
          <w:szCs w:val="28"/>
        </w:rPr>
        <w:t xml:space="preserve"> de 2015 </w:t>
      </w:r>
      <w:r w:rsidR="00150FC0">
        <w:rPr>
          <w:sz w:val="28"/>
          <w:szCs w:val="28"/>
        </w:rPr>
        <w:t>los siguientes</w:t>
      </w:r>
      <w:r w:rsidR="004D2C90" w:rsidRPr="00150FC0">
        <w:rPr>
          <w:sz w:val="28"/>
          <w:szCs w:val="28"/>
        </w:rPr>
        <w:t>:</w:t>
      </w:r>
    </w:p>
    <w:p w:rsidR="00441381" w:rsidRPr="00423BEF" w:rsidRDefault="00441381">
      <w:pPr>
        <w:rPr>
          <w:sz w:val="28"/>
          <w:szCs w:val="28"/>
        </w:rPr>
      </w:pPr>
    </w:p>
    <w:p w:rsidR="001815D7" w:rsidRDefault="00FD1E93" w:rsidP="0042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PREGUNTAS</w:t>
      </w:r>
    </w:p>
    <w:p w:rsidR="00441381" w:rsidRPr="00150FC0" w:rsidRDefault="00441381" w:rsidP="00423BEF">
      <w:pPr>
        <w:jc w:val="center"/>
        <w:rPr>
          <w:b/>
          <w:sz w:val="28"/>
          <w:szCs w:val="28"/>
        </w:rPr>
      </w:pPr>
    </w:p>
    <w:p w:rsidR="00720E41" w:rsidRDefault="0069020F" w:rsidP="008C0DA8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FD1E93">
        <w:rPr>
          <w:sz w:val="28"/>
          <w:szCs w:val="28"/>
        </w:rPr>
        <w:t xml:space="preserve">Qué solución </w:t>
      </w:r>
      <w:r w:rsidR="003F2F3E">
        <w:rPr>
          <w:sz w:val="28"/>
          <w:szCs w:val="28"/>
        </w:rPr>
        <w:t xml:space="preserve">se está estudiando por parte del equipo de </w:t>
      </w:r>
      <w:proofErr w:type="gramStart"/>
      <w:r w:rsidR="003F2F3E">
        <w:rPr>
          <w:sz w:val="28"/>
          <w:szCs w:val="28"/>
        </w:rPr>
        <w:t xml:space="preserve">gobierno </w:t>
      </w:r>
      <w:bookmarkStart w:id="0" w:name="_GoBack"/>
      <w:bookmarkEnd w:id="0"/>
      <w:r>
        <w:rPr>
          <w:sz w:val="28"/>
          <w:szCs w:val="28"/>
        </w:rPr>
        <w:t>?</w:t>
      </w:r>
      <w:proofErr w:type="gramEnd"/>
      <w:r w:rsidR="00FD1E93">
        <w:rPr>
          <w:sz w:val="28"/>
          <w:szCs w:val="28"/>
        </w:rPr>
        <w:t xml:space="preserve"> </w:t>
      </w:r>
    </w:p>
    <w:p w:rsidR="009F5CCF" w:rsidRDefault="009F5CCF" w:rsidP="009F5CCF">
      <w:pPr>
        <w:pStyle w:val="Prrafodelista"/>
        <w:rPr>
          <w:sz w:val="28"/>
          <w:szCs w:val="28"/>
        </w:rPr>
      </w:pPr>
    </w:p>
    <w:p w:rsidR="00720E41" w:rsidRDefault="00720E41" w:rsidP="00720E41">
      <w:pPr>
        <w:pStyle w:val="Prrafodelista"/>
        <w:rPr>
          <w:sz w:val="28"/>
          <w:szCs w:val="28"/>
        </w:rPr>
      </w:pPr>
    </w:p>
    <w:p w:rsidR="00720E41" w:rsidRDefault="00720E41" w:rsidP="00720E41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¿Se ha planteado el estudio de una paso subterráneo en esta rotonda cómo posible solución al problema</w:t>
      </w:r>
      <w:r w:rsidR="009D7BB0">
        <w:rPr>
          <w:sz w:val="28"/>
          <w:szCs w:val="28"/>
        </w:rPr>
        <w:t xml:space="preserve">, en referencia al estudio de movilidad realizado por la empresa </w:t>
      </w:r>
      <w:proofErr w:type="spellStart"/>
      <w:r w:rsidR="009D7BB0" w:rsidRPr="009D7BB0">
        <w:rPr>
          <w:i/>
          <w:sz w:val="28"/>
          <w:szCs w:val="28"/>
        </w:rPr>
        <w:t>Trebor</w:t>
      </w:r>
      <w:proofErr w:type="spellEnd"/>
      <w:r w:rsidR="009D7BB0" w:rsidRPr="009D7BB0">
        <w:rPr>
          <w:i/>
          <w:sz w:val="28"/>
          <w:szCs w:val="28"/>
        </w:rPr>
        <w:t xml:space="preserve"> 2010, SL</w:t>
      </w:r>
      <w:r>
        <w:rPr>
          <w:sz w:val="28"/>
          <w:szCs w:val="28"/>
        </w:rPr>
        <w:t>? ¿Y la posterior reunión con la Generalitat de Cataluña para su posible financiación, si se llegara</w:t>
      </w:r>
      <w:r w:rsidR="00B30AD0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proyectar dicha obra?</w:t>
      </w:r>
    </w:p>
    <w:p w:rsidR="00720E41" w:rsidRPr="00720E41" w:rsidRDefault="00720E41" w:rsidP="00720E41">
      <w:pPr>
        <w:pStyle w:val="Prrafodelista"/>
        <w:rPr>
          <w:sz w:val="28"/>
          <w:szCs w:val="28"/>
        </w:rPr>
      </w:pPr>
    </w:p>
    <w:p w:rsidR="00720E41" w:rsidRDefault="00720E41" w:rsidP="00720E41">
      <w:pPr>
        <w:pStyle w:val="Prrafodelista"/>
        <w:rPr>
          <w:sz w:val="28"/>
          <w:szCs w:val="28"/>
        </w:rPr>
      </w:pPr>
    </w:p>
    <w:p w:rsidR="00720E41" w:rsidRPr="00720E41" w:rsidRDefault="00720E41" w:rsidP="00720E41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¿Se tiene planificada la habilitación de un acceso desde la LL-11 (dirección al cementerio de Lleida) a Avenida de Miquel </w:t>
      </w:r>
      <w:proofErr w:type="spellStart"/>
      <w:r>
        <w:rPr>
          <w:sz w:val="28"/>
          <w:szCs w:val="28"/>
        </w:rPr>
        <w:t>Batllorí</w:t>
      </w:r>
      <w:proofErr w:type="spellEnd"/>
      <w:r>
        <w:rPr>
          <w:sz w:val="28"/>
          <w:szCs w:val="28"/>
        </w:rPr>
        <w:t xml:space="preserve">, enlazando con la actual salida del Media </w:t>
      </w:r>
      <w:proofErr w:type="spellStart"/>
      <w:r>
        <w:rPr>
          <w:sz w:val="28"/>
          <w:szCs w:val="28"/>
        </w:rPr>
        <w:t>Markt</w:t>
      </w:r>
      <w:proofErr w:type="spellEnd"/>
      <w:r>
        <w:rPr>
          <w:sz w:val="28"/>
          <w:szCs w:val="28"/>
        </w:rPr>
        <w:t xml:space="preserve">? </w:t>
      </w:r>
    </w:p>
    <w:p w:rsidR="0069020F" w:rsidRDefault="0069020F">
      <w:pPr>
        <w:rPr>
          <w:sz w:val="28"/>
          <w:szCs w:val="28"/>
        </w:rPr>
      </w:pPr>
    </w:p>
    <w:p w:rsidR="0069020F" w:rsidRDefault="0069020F">
      <w:pPr>
        <w:rPr>
          <w:sz w:val="28"/>
          <w:szCs w:val="28"/>
        </w:rPr>
      </w:pPr>
    </w:p>
    <w:p w:rsidR="0069020F" w:rsidRDefault="0069020F">
      <w:pPr>
        <w:rPr>
          <w:sz w:val="28"/>
          <w:szCs w:val="28"/>
        </w:rPr>
      </w:pPr>
    </w:p>
    <w:p w:rsidR="0069020F" w:rsidRDefault="0069020F">
      <w:pPr>
        <w:rPr>
          <w:sz w:val="28"/>
          <w:szCs w:val="28"/>
        </w:rPr>
      </w:pPr>
    </w:p>
    <w:p w:rsidR="0069020F" w:rsidRDefault="0069020F">
      <w:pPr>
        <w:rPr>
          <w:sz w:val="28"/>
          <w:szCs w:val="28"/>
        </w:rPr>
      </w:pPr>
    </w:p>
    <w:p w:rsidR="0069020F" w:rsidRDefault="0069020F">
      <w:pPr>
        <w:rPr>
          <w:sz w:val="28"/>
          <w:szCs w:val="28"/>
        </w:rPr>
      </w:pPr>
    </w:p>
    <w:p w:rsidR="001815D7" w:rsidRPr="00150FC0" w:rsidRDefault="001815D7">
      <w:pPr>
        <w:rPr>
          <w:sz w:val="28"/>
          <w:szCs w:val="28"/>
        </w:rPr>
      </w:pPr>
      <w:r w:rsidRPr="00150FC0">
        <w:rPr>
          <w:sz w:val="28"/>
          <w:szCs w:val="28"/>
        </w:rPr>
        <w:t>José Luís Osorio Fernández</w:t>
      </w:r>
    </w:p>
    <w:p w:rsidR="00273A45" w:rsidRPr="00150FC0" w:rsidRDefault="00C7242F">
      <w:pPr>
        <w:rPr>
          <w:sz w:val="28"/>
          <w:szCs w:val="28"/>
        </w:rPr>
      </w:pPr>
      <w:r w:rsidRPr="00150FC0">
        <w:rPr>
          <w:sz w:val="28"/>
          <w:szCs w:val="28"/>
        </w:rPr>
        <w:t>Presidente</w:t>
      </w:r>
      <w:r w:rsidR="00273A45" w:rsidRPr="00150FC0">
        <w:rPr>
          <w:sz w:val="28"/>
          <w:szCs w:val="28"/>
        </w:rPr>
        <w:t xml:space="preserve"> del Grup Municipal de </w:t>
      </w:r>
      <w:r w:rsidR="00DC4ED9">
        <w:rPr>
          <w:sz w:val="28"/>
          <w:szCs w:val="28"/>
        </w:rPr>
        <w:t>Ciutadans</w:t>
      </w:r>
    </w:p>
    <w:p w:rsidR="00E754BA" w:rsidRDefault="002F0A52">
      <w:pPr>
        <w:rPr>
          <w:sz w:val="28"/>
          <w:szCs w:val="28"/>
        </w:rPr>
      </w:pPr>
      <w:r w:rsidRPr="00150FC0">
        <w:rPr>
          <w:sz w:val="28"/>
          <w:szCs w:val="28"/>
        </w:rPr>
        <w:t xml:space="preserve">Lleida, a </w:t>
      </w:r>
      <w:r w:rsidR="001F5366">
        <w:rPr>
          <w:sz w:val="28"/>
          <w:szCs w:val="28"/>
        </w:rPr>
        <w:t xml:space="preserve">19 de noviembre </w:t>
      </w:r>
      <w:r w:rsidR="00273A45" w:rsidRPr="00150FC0">
        <w:rPr>
          <w:sz w:val="28"/>
          <w:szCs w:val="28"/>
        </w:rPr>
        <w:t>2015.</w:t>
      </w:r>
    </w:p>
    <w:p w:rsidR="00E754BA" w:rsidRDefault="00E754BA">
      <w:pPr>
        <w:spacing w:after="0"/>
        <w:jc w:val="left"/>
        <w:rPr>
          <w:sz w:val="28"/>
          <w:szCs w:val="28"/>
        </w:rPr>
      </w:pPr>
    </w:p>
    <w:p w:rsidR="0036322E" w:rsidRDefault="0036322E" w:rsidP="00E754BA">
      <w:pPr>
        <w:spacing w:after="0"/>
        <w:rPr>
          <w:sz w:val="28"/>
          <w:szCs w:val="28"/>
          <w:lang w:val="ca-ES"/>
        </w:rPr>
      </w:pPr>
    </w:p>
    <w:p w:rsidR="00E754BA" w:rsidRPr="00DC4ED9" w:rsidRDefault="00E754BA" w:rsidP="00E754BA">
      <w:pPr>
        <w:spacing w:after="0"/>
        <w:rPr>
          <w:sz w:val="28"/>
          <w:szCs w:val="28"/>
          <w:lang w:val="ca-ES"/>
        </w:rPr>
      </w:pPr>
      <w:r w:rsidRPr="00DC4ED9">
        <w:rPr>
          <w:sz w:val="28"/>
          <w:szCs w:val="28"/>
          <w:lang w:val="ca-ES"/>
        </w:rPr>
        <w:lastRenderedPageBreak/>
        <w:t xml:space="preserve">El GRUP MUNICIPAL DE CIUTADANS, presenta a la </w:t>
      </w:r>
      <w:r w:rsidRPr="00DC4ED9">
        <w:rPr>
          <w:i/>
          <w:sz w:val="28"/>
          <w:szCs w:val="28"/>
          <w:lang w:val="ca-ES"/>
        </w:rPr>
        <w:t>Comissió de Polítiques per la Gestió, Promoció de la ciutat i sostenibilitat</w:t>
      </w:r>
      <w:r w:rsidRPr="00DC4ED9">
        <w:rPr>
          <w:sz w:val="28"/>
          <w:szCs w:val="28"/>
          <w:lang w:val="ca-ES"/>
        </w:rPr>
        <w:t xml:space="preserve"> del mes </w:t>
      </w:r>
      <w:r w:rsidR="00DC4ED9">
        <w:rPr>
          <w:sz w:val="28"/>
          <w:szCs w:val="28"/>
          <w:lang w:val="ca-ES"/>
        </w:rPr>
        <w:t>novembre</w:t>
      </w:r>
      <w:r w:rsidRPr="00DC4ED9">
        <w:rPr>
          <w:sz w:val="28"/>
          <w:szCs w:val="28"/>
          <w:lang w:val="ca-ES"/>
        </w:rPr>
        <w:t xml:space="preserve"> de 2015 els següents:</w:t>
      </w:r>
    </w:p>
    <w:p w:rsidR="00E754BA" w:rsidRPr="00DC4ED9" w:rsidRDefault="00E754BA">
      <w:pPr>
        <w:spacing w:after="0"/>
        <w:jc w:val="left"/>
        <w:rPr>
          <w:sz w:val="28"/>
          <w:szCs w:val="28"/>
          <w:lang w:val="ca-ES"/>
        </w:rPr>
      </w:pPr>
    </w:p>
    <w:p w:rsidR="00441381" w:rsidRPr="00DC4ED9" w:rsidRDefault="00441381">
      <w:pPr>
        <w:spacing w:after="0"/>
        <w:jc w:val="left"/>
        <w:rPr>
          <w:sz w:val="28"/>
          <w:szCs w:val="28"/>
          <w:lang w:val="ca-ES"/>
        </w:rPr>
      </w:pPr>
    </w:p>
    <w:p w:rsidR="00441381" w:rsidRDefault="00B62E2D" w:rsidP="00862D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PREGUNTES</w:t>
      </w:r>
    </w:p>
    <w:p w:rsidR="00B62E2D" w:rsidRPr="00DC4ED9" w:rsidRDefault="00B62E2D" w:rsidP="00862D50">
      <w:pPr>
        <w:jc w:val="center"/>
        <w:rPr>
          <w:b/>
          <w:sz w:val="28"/>
          <w:szCs w:val="28"/>
          <w:lang w:val="ca-ES"/>
        </w:rPr>
      </w:pPr>
    </w:p>
    <w:p w:rsidR="00B62E2D" w:rsidRPr="00B62E2D" w:rsidRDefault="00B62E2D" w:rsidP="00B62E2D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Quina solució s’està estudiant</w:t>
      </w:r>
      <w:r w:rsidRPr="00B62E2D">
        <w:rPr>
          <w:sz w:val="28"/>
          <w:szCs w:val="28"/>
          <w:lang w:val="ca-ES"/>
        </w:rPr>
        <w:t xml:space="preserve"> per evitar els problemes de trànsit </w:t>
      </w:r>
      <w:r w:rsidR="00CB2F6B">
        <w:rPr>
          <w:sz w:val="28"/>
          <w:szCs w:val="28"/>
          <w:lang w:val="ca-ES"/>
        </w:rPr>
        <w:t xml:space="preserve">a </w:t>
      </w:r>
      <w:r w:rsidRPr="00B62E2D">
        <w:rPr>
          <w:sz w:val="28"/>
          <w:szCs w:val="28"/>
          <w:lang w:val="ca-ES"/>
        </w:rPr>
        <w:t xml:space="preserve">la </w:t>
      </w:r>
      <w:r w:rsidRPr="00CB2F6B">
        <w:rPr>
          <w:b/>
          <w:sz w:val="28"/>
          <w:szCs w:val="28"/>
          <w:lang w:val="ca-ES"/>
        </w:rPr>
        <w:t>rotonda de copa d'or</w:t>
      </w:r>
      <w:r w:rsidRPr="00B62E2D">
        <w:rPr>
          <w:sz w:val="28"/>
          <w:szCs w:val="28"/>
          <w:lang w:val="ca-ES"/>
        </w:rPr>
        <w:t>, especialment pels problemes de congestió a les hores puntes?</w:t>
      </w:r>
    </w:p>
    <w:p w:rsidR="00B62E2D" w:rsidRPr="00B62E2D" w:rsidRDefault="00B62E2D" w:rsidP="00B62E2D">
      <w:pPr>
        <w:rPr>
          <w:sz w:val="28"/>
          <w:szCs w:val="28"/>
          <w:lang w:val="ca-ES"/>
        </w:rPr>
      </w:pPr>
    </w:p>
    <w:p w:rsidR="00B62E2D" w:rsidRPr="00B62E2D" w:rsidRDefault="00B62E2D" w:rsidP="00B62E2D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 w:rsidRPr="00B62E2D">
        <w:rPr>
          <w:sz w:val="28"/>
          <w:szCs w:val="28"/>
          <w:lang w:val="ca-ES"/>
        </w:rPr>
        <w:t xml:space="preserve">S'ha plantejat l'estudi d'una pas </w:t>
      </w:r>
      <w:r w:rsidR="009D7BB0">
        <w:rPr>
          <w:sz w:val="28"/>
          <w:szCs w:val="28"/>
          <w:lang w:val="ca-ES"/>
        </w:rPr>
        <w:t>soterrani</w:t>
      </w:r>
      <w:r w:rsidR="00B30AD0">
        <w:rPr>
          <w:sz w:val="28"/>
          <w:szCs w:val="28"/>
          <w:lang w:val="ca-ES"/>
        </w:rPr>
        <w:t xml:space="preserve"> en aquesta rotonda</w:t>
      </w:r>
      <w:r w:rsidRPr="00B62E2D">
        <w:rPr>
          <w:sz w:val="28"/>
          <w:szCs w:val="28"/>
          <w:lang w:val="ca-ES"/>
        </w:rPr>
        <w:t xml:space="preserve"> com possible solució al problema</w:t>
      </w:r>
      <w:r w:rsidR="009D7BB0">
        <w:rPr>
          <w:sz w:val="28"/>
          <w:szCs w:val="28"/>
          <w:lang w:val="ca-ES"/>
        </w:rPr>
        <w:t xml:space="preserve">, en referència a l’estudi de mobilitat realitzat per l’empresa </w:t>
      </w:r>
      <w:proofErr w:type="spellStart"/>
      <w:r w:rsidR="009D7BB0" w:rsidRPr="009D7BB0">
        <w:rPr>
          <w:i/>
          <w:sz w:val="28"/>
          <w:szCs w:val="28"/>
          <w:lang w:val="ca-ES"/>
        </w:rPr>
        <w:t>Trebor</w:t>
      </w:r>
      <w:proofErr w:type="spellEnd"/>
      <w:r w:rsidR="009D7BB0" w:rsidRPr="009D7BB0">
        <w:rPr>
          <w:i/>
          <w:sz w:val="28"/>
          <w:szCs w:val="28"/>
          <w:lang w:val="ca-ES"/>
        </w:rPr>
        <w:t xml:space="preserve"> 2010 SL</w:t>
      </w:r>
      <w:r w:rsidRPr="00B62E2D">
        <w:rPr>
          <w:sz w:val="28"/>
          <w:szCs w:val="28"/>
          <w:lang w:val="ca-ES"/>
        </w:rPr>
        <w:t>? I la posterior reunió amb la Generalitat de Catalunya</w:t>
      </w:r>
      <w:r w:rsidR="00B30AD0">
        <w:rPr>
          <w:sz w:val="28"/>
          <w:szCs w:val="28"/>
          <w:lang w:val="ca-ES"/>
        </w:rPr>
        <w:t>,</w:t>
      </w:r>
      <w:r w:rsidRPr="00B62E2D">
        <w:rPr>
          <w:sz w:val="28"/>
          <w:szCs w:val="28"/>
          <w:lang w:val="ca-ES"/>
        </w:rPr>
        <w:t xml:space="preserve"> per al seu possible finançament, si s'arribés </w:t>
      </w:r>
      <w:r w:rsidR="00CB2F6B">
        <w:rPr>
          <w:sz w:val="28"/>
          <w:szCs w:val="28"/>
          <w:lang w:val="ca-ES"/>
        </w:rPr>
        <w:t xml:space="preserve">a </w:t>
      </w:r>
      <w:r w:rsidRPr="00B62E2D">
        <w:rPr>
          <w:sz w:val="28"/>
          <w:szCs w:val="28"/>
          <w:lang w:val="ca-ES"/>
        </w:rPr>
        <w:t>projectar aquesta obra?</w:t>
      </w:r>
    </w:p>
    <w:p w:rsidR="00B62E2D" w:rsidRPr="00B62E2D" w:rsidRDefault="00B62E2D" w:rsidP="00B62E2D">
      <w:pPr>
        <w:rPr>
          <w:sz w:val="28"/>
          <w:szCs w:val="28"/>
          <w:lang w:val="ca-ES"/>
        </w:rPr>
      </w:pPr>
    </w:p>
    <w:p w:rsidR="00286BA2" w:rsidRPr="00B62E2D" w:rsidRDefault="00B62E2D" w:rsidP="00B62E2D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 w:rsidRPr="00B62E2D">
        <w:rPr>
          <w:sz w:val="28"/>
          <w:szCs w:val="28"/>
          <w:lang w:val="ca-ES"/>
        </w:rPr>
        <w:t xml:space="preserve">Es té planificada l'habilitació d'un accés des de la LL-11 (direcció al cementiri de Lleida) a Avinguda de Miquel Batllori, enllaçant amb l'actual sortida del Media </w:t>
      </w:r>
      <w:proofErr w:type="spellStart"/>
      <w:r w:rsidRPr="00B62E2D">
        <w:rPr>
          <w:sz w:val="28"/>
          <w:szCs w:val="28"/>
          <w:lang w:val="ca-ES"/>
        </w:rPr>
        <w:t>Markt</w:t>
      </w:r>
      <w:proofErr w:type="spellEnd"/>
      <w:r w:rsidRPr="00B62E2D">
        <w:rPr>
          <w:sz w:val="28"/>
          <w:szCs w:val="28"/>
          <w:lang w:val="ca-ES"/>
        </w:rPr>
        <w:t>?</w:t>
      </w:r>
    </w:p>
    <w:p w:rsidR="00B62E2D" w:rsidRDefault="00B62E2D" w:rsidP="00E754BA">
      <w:pPr>
        <w:rPr>
          <w:sz w:val="28"/>
          <w:szCs w:val="28"/>
          <w:lang w:val="ca-ES"/>
        </w:rPr>
      </w:pPr>
    </w:p>
    <w:p w:rsidR="00862D50" w:rsidRDefault="00862D50" w:rsidP="00E754BA">
      <w:pPr>
        <w:rPr>
          <w:sz w:val="28"/>
          <w:szCs w:val="28"/>
          <w:lang w:val="ca-ES"/>
        </w:rPr>
      </w:pPr>
    </w:p>
    <w:p w:rsidR="00862D50" w:rsidRDefault="00862D50" w:rsidP="00E754BA">
      <w:pPr>
        <w:rPr>
          <w:sz w:val="28"/>
          <w:szCs w:val="28"/>
          <w:lang w:val="ca-ES"/>
        </w:rPr>
      </w:pPr>
    </w:p>
    <w:p w:rsidR="00A351CE" w:rsidRDefault="00A351CE" w:rsidP="00E754BA">
      <w:pPr>
        <w:rPr>
          <w:sz w:val="28"/>
          <w:szCs w:val="28"/>
          <w:lang w:val="ca-ES"/>
        </w:rPr>
      </w:pPr>
    </w:p>
    <w:p w:rsidR="0036322E" w:rsidRDefault="0036322E" w:rsidP="00E754BA">
      <w:pPr>
        <w:rPr>
          <w:sz w:val="28"/>
          <w:szCs w:val="28"/>
          <w:lang w:val="ca-ES"/>
        </w:rPr>
      </w:pPr>
    </w:p>
    <w:p w:rsidR="0036322E" w:rsidRDefault="0036322E" w:rsidP="00E754BA">
      <w:pPr>
        <w:rPr>
          <w:sz w:val="28"/>
          <w:szCs w:val="28"/>
          <w:lang w:val="ca-ES"/>
        </w:rPr>
      </w:pPr>
    </w:p>
    <w:p w:rsidR="00E754BA" w:rsidRPr="00DC4ED9" w:rsidRDefault="00E754BA" w:rsidP="00E754BA">
      <w:pPr>
        <w:rPr>
          <w:sz w:val="28"/>
          <w:szCs w:val="28"/>
          <w:lang w:val="ca-ES"/>
        </w:rPr>
      </w:pPr>
      <w:r w:rsidRPr="00DC4ED9">
        <w:rPr>
          <w:sz w:val="28"/>
          <w:szCs w:val="28"/>
          <w:lang w:val="ca-ES"/>
        </w:rPr>
        <w:t>José Luís Osorio Fernández</w:t>
      </w:r>
    </w:p>
    <w:p w:rsidR="00E754BA" w:rsidRPr="00DC4ED9" w:rsidRDefault="00DC4ED9" w:rsidP="00E754BA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President</w:t>
      </w:r>
      <w:r w:rsidR="00E754BA" w:rsidRPr="00DC4ED9">
        <w:rPr>
          <w:sz w:val="28"/>
          <w:szCs w:val="28"/>
          <w:lang w:val="ca-ES"/>
        </w:rPr>
        <w:t xml:space="preserve"> del Grup Municipal de </w:t>
      </w:r>
      <w:r>
        <w:rPr>
          <w:sz w:val="28"/>
          <w:szCs w:val="28"/>
          <w:lang w:val="ca-ES"/>
        </w:rPr>
        <w:t>Ciutadans</w:t>
      </w:r>
    </w:p>
    <w:p w:rsidR="00E754BA" w:rsidRPr="00DC4ED9" w:rsidRDefault="00E754BA" w:rsidP="00E754BA">
      <w:pPr>
        <w:spacing w:after="0"/>
        <w:rPr>
          <w:sz w:val="28"/>
          <w:szCs w:val="28"/>
          <w:lang w:val="ca-ES"/>
        </w:rPr>
      </w:pPr>
      <w:r w:rsidRPr="00DC4ED9">
        <w:rPr>
          <w:sz w:val="28"/>
          <w:szCs w:val="28"/>
          <w:lang w:val="ca-ES"/>
        </w:rPr>
        <w:t xml:space="preserve">Lleida, a </w:t>
      </w:r>
      <w:r w:rsidR="00DC4ED9">
        <w:rPr>
          <w:sz w:val="28"/>
          <w:szCs w:val="28"/>
          <w:lang w:val="ca-ES"/>
        </w:rPr>
        <w:t>19 de novembre</w:t>
      </w:r>
      <w:r w:rsidRPr="00DC4ED9">
        <w:rPr>
          <w:sz w:val="28"/>
          <w:szCs w:val="28"/>
          <w:lang w:val="ca-ES"/>
        </w:rPr>
        <w:t xml:space="preserve"> de 2015</w:t>
      </w:r>
    </w:p>
    <w:sectPr w:rsidR="00E754BA" w:rsidRPr="00DC4ED9" w:rsidSect="004545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5D" w:rsidRDefault="00ED485D" w:rsidP="00F31A74">
      <w:pPr>
        <w:spacing w:after="0"/>
      </w:pPr>
      <w:r>
        <w:separator/>
      </w:r>
    </w:p>
  </w:endnote>
  <w:endnote w:type="continuationSeparator" w:id="0">
    <w:p w:rsidR="00ED485D" w:rsidRDefault="00ED485D" w:rsidP="00F31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5D" w:rsidRDefault="00ED485D" w:rsidP="00F31A74">
      <w:pPr>
        <w:spacing w:after="0"/>
      </w:pPr>
      <w:r>
        <w:separator/>
      </w:r>
    </w:p>
  </w:footnote>
  <w:footnote w:type="continuationSeparator" w:id="0">
    <w:p w:rsidR="00ED485D" w:rsidRDefault="00ED485D" w:rsidP="00F31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4" w:rsidRPr="004F7F17" w:rsidRDefault="00512113" w:rsidP="00F31A74">
    <w:pPr>
      <w:pStyle w:val="Encabezado"/>
      <w:jc w:val="left"/>
      <w:rPr>
        <w:lang w:val="ca-ES"/>
      </w:rPr>
    </w:pPr>
    <w:r w:rsidRPr="004F7F17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4445" b="0"/>
          <wp:wrapNone/>
          <wp:docPr id="2" name="Imagen 1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es-ES"/>
      </w:rPr>
      <w:drawing>
        <wp:inline distT="0" distB="0" distL="0" distR="0">
          <wp:extent cx="1219200" cy="561975"/>
          <wp:effectExtent l="0" t="0" r="0" b="9525"/>
          <wp:docPr id="1" name="Imagen 1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A74" w:rsidRPr="004A1137" w:rsidRDefault="004F7F17">
    <w:pPr>
      <w:pStyle w:val="Encabezado"/>
      <w:rPr>
        <w:sz w:val="22"/>
        <w:lang w:val="ca-ES"/>
      </w:rPr>
    </w:pPr>
    <w:r w:rsidRPr="004A1137">
      <w:rPr>
        <w:sz w:val="22"/>
        <w:lang w:val="ca-ES"/>
      </w:rPr>
      <w:t>Grup Municipal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F42"/>
    <w:multiLevelType w:val="hybridMultilevel"/>
    <w:tmpl w:val="0B6A24C4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F6F"/>
    <w:multiLevelType w:val="hybridMultilevel"/>
    <w:tmpl w:val="2646D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E58"/>
    <w:multiLevelType w:val="hybridMultilevel"/>
    <w:tmpl w:val="D1AC6EAA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0"/>
    <w:rsid w:val="00040B07"/>
    <w:rsid w:val="00080D20"/>
    <w:rsid w:val="000F38CC"/>
    <w:rsid w:val="00150FC0"/>
    <w:rsid w:val="001815D7"/>
    <w:rsid w:val="001C4D4C"/>
    <w:rsid w:val="001F139D"/>
    <w:rsid w:val="001F5366"/>
    <w:rsid w:val="002175D5"/>
    <w:rsid w:val="0026151E"/>
    <w:rsid w:val="00273A45"/>
    <w:rsid w:val="00286BA2"/>
    <w:rsid w:val="002C0FE8"/>
    <w:rsid w:val="002F0A52"/>
    <w:rsid w:val="002F0E9D"/>
    <w:rsid w:val="0036322E"/>
    <w:rsid w:val="003C27CC"/>
    <w:rsid w:val="003D3299"/>
    <w:rsid w:val="003F2F3E"/>
    <w:rsid w:val="004161CC"/>
    <w:rsid w:val="00423407"/>
    <w:rsid w:val="00423BEF"/>
    <w:rsid w:val="00441381"/>
    <w:rsid w:val="00453753"/>
    <w:rsid w:val="0045457E"/>
    <w:rsid w:val="004A1137"/>
    <w:rsid w:val="004C2EF8"/>
    <w:rsid w:val="004D2C90"/>
    <w:rsid w:val="004D409D"/>
    <w:rsid w:val="004F558E"/>
    <w:rsid w:val="004F7F17"/>
    <w:rsid w:val="00512113"/>
    <w:rsid w:val="005970F0"/>
    <w:rsid w:val="0062692D"/>
    <w:rsid w:val="00632F04"/>
    <w:rsid w:val="006749BC"/>
    <w:rsid w:val="006849E3"/>
    <w:rsid w:val="0069020F"/>
    <w:rsid w:val="00693F23"/>
    <w:rsid w:val="00715EFA"/>
    <w:rsid w:val="00720E41"/>
    <w:rsid w:val="007828F8"/>
    <w:rsid w:val="00790854"/>
    <w:rsid w:val="007D3867"/>
    <w:rsid w:val="007D7171"/>
    <w:rsid w:val="00812370"/>
    <w:rsid w:val="00847A27"/>
    <w:rsid w:val="00862D50"/>
    <w:rsid w:val="008C0DA8"/>
    <w:rsid w:val="008F1858"/>
    <w:rsid w:val="009552D1"/>
    <w:rsid w:val="009D7BB0"/>
    <w:rsid w:val="009F5CCF"/>
    <w:rsid w:val="00A02920"/>
    <w:rsid w:val="00A152F9"/>
    <w:rsid w:val="00A351CE"/>
    <w:rsid w:val="00A613DB"/>
    <w:rsid w:val="00AB1F62"/>
    <w:rsid w:val="00B30AD0"/>
    <w:rsid w:val="00B62E2D"/>
    <w:rsid w:val="00B90BA6"/>
    <w:rsid w:val="00BB61FC"/>
    <w:rsid w:val="00BE7155"/>
    <w:rsid w:val="00BF3FDC"/>
    <w:rsid w:val="00C40F4B"/>
    <w:rsid w:val="00C626F7"/>
    <w:rsid w:val="00C7242F"/>
    <w:rsid w:val="00CB2F6B"/>
    <w:rsid w:val="00CD34E6"/>
    <w:rsid w:val="00D063B6"/>
    <w:rsid w:val="00DC4ED9"/>
    <w:rsid w:val="00E5672D"/>
    <w:rsid w:val="00E754BA"/>
    <w:rsid w:val="00ED485D"/>
    <w:rsid w:val="00F26FF3"/>
    <w:rsid w:val="00F31A74"/>
    <w:rsid w:val="00F64507"/>
    <w:rsid w:val="00F95CFD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C89A6-8C42-4691-8FCD-C8E97C8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7E"/>
    <w:pPr>
      <w:spacing w:after="20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74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1A74"/>
    <w:rPr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815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9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sorio\Downloads\Plantilla%20Moci&#243;%20Ciutada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Moció Ciutadans</Template>
  <TotalTime>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Osorio Fernández</dc:creator>
  <cp:keywords/>
  <cp:lastModifiedBy>Carles Vidal Garcia</cp:lastModifiedBy>
  <cp:revision>2</cp:revision>
  <cp:lastPrinted>2015-11-19T16:53:00Z</cp:lastPrinted>
  <dcterms:created xsi:type="dcterms:W3CDTF">2015-12-02T09:09:00Z</dcterms:created>
  <dcterms:modified xsi:type="dcterms:W3CDTF">2015-12-02T09:09:00Z</dcterms:modified>
</cp:coreProperties>
</file>