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/>
    <w:p w:rsidR="007828F8" w:rsidRDefault="00273A45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DC4ED9">
        <w:rPr>
          <w:sz w:val="28"/>
          <w:szCs w:val="28"/>
        </w:rPr>
        <w:t>CIUTADANS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323754">
        <w:rPr>
          <w:i/>
          <w:sz w:val="28"/>
          <w:szCs w:val="28"/>
        </w:rPr>
        <w:t xml:space="preserve"> Informativa de Políticas de Gestión de Recursos, la Seguridad Pública y Organización Municipal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323754">
        <w:rPr>
          <w:sz w:val="28"/>
          <w:szCs w:val="28"/>
        </w:rPr>
        <w:t>enero</w:t>
      </w:r>
      <w:r w:rsidRPr="00150FC0">
        <w:rPr>
          <w:sz w:val="28"/>
          <w:szCs w:val="28"/>
        </w:rPr>
        <w:t xml:space="preserve"> de 201</w:t>
      </w:r>
      <w:r w:rsidR="00323754">
        <w:rPr>
          <w:sz w:val="28"/>
          <w:szCs w:val="28"/>
        </w:rPr>
        <w:t>6</w:t>
      </w:r>
      <w:r w:rsidRPr="00150FC0">
        <w:rPr>
          <w:sz w:val="28"/>
          <w:szCs w:val="28"/>
        </w:rPr>
        <w:t xml:space="preserve"> </w:t>
      </w:r>
      <w:r w:rsidR="00150FC0">
        <w:rPr>
          <w:sz w:val="28"/>
          <w:szCs w:val="28"/>
        </w:rPr>
        <w:t>los siguientes</w:t>
      </w:r>
      <w:r w:rsidR="004D2C90" w:rsidRPr="00150FC0">
        <w:rPr>
          <w:sz w:val="28"/>
          <w:szCs w:val="28"/>
        </w:rPr>
        <w:t>:</w:t>
      </w:r>
    </w:p>
    <w:p w:rsidR="00441381" w:rsidRPr="00423BEF" w:rsidRDefault="00441381">
      <w:pPr>
        <w:rPr>
          <w:sz w:val="28"/>
          <w:szCs w:val="28"/>
        </w:rPr>
      </w:pPr>
    </w:p>
    <w:p w:rsidR="001815D7" w:rsidRDefault="00150FC0" w:rsidP="0042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RUEGOS</w:t>
      </w:r>
    </w:p>
    <w:p w:rsidR="00D23392" w:rsidRDefault="00D23392" w:rsidP="00423BEF">
      <w:pPr>
        <w:jc w:val="center"/>
        <w:rPr>
          <w:b/>
          <w:sz w:val="28"/>
          <w:szCs w:val="28"/>
        </w:rPr>
      </w:pPr>
    </w:p>
    <w:p w:rsidR="00C7242F" w:rsidRDefault="00D23392" w:rsidP="00F2576D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Debido a las quejas de los vecinos del barrio del </w:t>
      </w:r>
      <w:proofErr w:type="spellStart"/>
      <w:r>
        <w:rPr>
          <w:sz w:val="28"/>
          <w:szCs w:val="28"/>
        </w:rPr>
        <w:t>Secà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Sant</w:t>
      </w:r>
      <w:proofErr w:type="spellEnd"/>
      <w:r>
        <w:rPr>
          <w:sz w:val="28"/>
          <w:szCs w:val="28"/>
        </w:rPr>
        <w:t xml:space="preserve"> Pere </w:t>
      </w:r>
      <w:r w:rsidR="005E2B8D">
        <w:rPr>
          <w:sz w:val="28"/>
          <w:szCs w:val="28"/>
        </w:rPr>
        <w:t>a causa de continuos actos incívicos</w:t>
      </w:r>
      <w:r w:rsidR="00F2576D">
        <w:rPr>
          <w:sz w:val="28"/>
          <w:szCs w:val="28"/>
        </w:rPr>
        <w:t xml:space="preserve"> que sufren en la Plaza de Andalucía</w:t>
      </w:r>
      <w:r w:rsidR="005E2B8D">
        <w:rPr>
          <w:sz w:val="28"/>
          <w:szCs w:val="28"/>
        </w:rPr>
        <w:t xml:space="preserve">, </w:t>
      </w:r>
      <w:r w:rsidR="007F030B">
        <w:rPr>
          <w:sz w:val="28"/>
          <w:szCs w:val="28"/>
        </w:rPr>
        <w:t>solicitamos</w:t>
      </w:r>
      <w:r w:rsidR="005E2B8D">
        <w:rPr>
          <w:sz w:val="28"/>
          <w:szCs w:val="28"/>
        </w:rPr>
        <w:t xml:space="preserve"> al equipo de gobierno a</w:t>
      </w:r>
      <w:r w:rsidR="00F2576D">
        <w:rPr>
          <w:sz w:val="28"/>
          <w:szCs w:val="28"/>
        </w:rPr>
        <w:t xml:space="preserve"> que </w:t>
      </w:r>
      <w:r w:rsidR="007F030B">
        <w:rPr>
          <w:sz w:val="28"/>
          <w:szCs w:val="28"/>
        </w:rPr>
        <w:t>prepare una reunión con Guardia Urbana y los representantes vecinales con el fin de poder elaborar un plan de actuaciones para dar respuesta a sus inquietudes.</w:t>
      </w:r>
      <w:r w:rsidR="00F2576D">
        <w:rPr>
          <w:sz w:val="28"/>
          <w:szCs w:val="28"/>
        </w:rPr>
        <w:t xml:space="preserve"> </w:t>
      </w:r>
    </w:p>
    <w:p w:rsidR="0026151E" w:rsidRDefault="0026151E">
      <w:pPr>
        <w:rPr>
          <w:sz w:val="28"/>
          <w:szCs w:val="28"/>
        </w:rPr>
      </w:pPr>
    </w:p>
    <w:p w:rsidR="004C2EF8" w:rsidRDefault="004C2EF8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323754" w:rsidRDefault="00323754">
      <w:pPr>
        <w:rPr>
          <w:sz w:val="28"/>
          <w:szCs w:val="28"/>
        </w:rPr>
      </w:pPr>
    </w:p>
    <w:p w:rsidR="00F2576D" w:rsidRDefault="00F2576D">
      <w:pPr>
        <w:rPr>
          <w:sz w:val="28"/>
          <w:szCs w:val="28"/>
        </w:rPr>
      </w:pPr>
    </w:p>
    <w:p w:rsidR="001815D7" w:rsidRPr="00150FC0" w:rsidRDefault="00F2576D">
      <w:pPr>
        <w:rPr>
          <w:sz w:val="28"/>
          <w:szCs w:val="28"/>
        </w:rPr>
      </w:pPr>
      <w:r>
        <w:rPr>
          <w:sz w:val="28"/>
          <w:szCs w:val="28"/>
        </w:rPr>
        <w:t xml:space="preserve">Ángeles </w:t>
      </w:r>
      <w:proofErr w:type="spellStart"/>
      <w:r>
        <w:rPr>
          <w:sz w:val="28"/>
          <w:szCs w:val="28"/>
        </w:rPr>
        <w:t>Ribes</w:t>
      </w:r>
      <w:proofErr w:type="spellEnd"/>
      <w:r>
        <w:rPr>
          <w:sz w:val="28"/>
          <w:szCs w:val="28"/>
        </w:rPr>
        <w:t xml:space="preserve"> Duarte</w:t>
      </w:r>
    </w:p>
    <w:p w:rsidR="00273A45" w:rsidRPr="00150FC0" w:rsidRDefault="00F2576D">
      <w:pPr>
        <w:rPr>
          <w:sz w:val="28"/>
          <w:szCs w:val="28"/>
        </w:rPr>
      </w:pPr>
      <w:r>
        <w:rPr>
          <w:sz w:val="28"/>
          <w:szCs w:val="28"/>
        </w:rPr>
        <w:t>Portavoz</w:t>
      </w:r>
      <w:r w:rsidR="00273A45" w:rsidRPr="00150FC0">
        <w:rPr>
          <w:sz w:val="28"/>
          <w:szCs w:val="28"/>
        </w:rPr>
        <w:t xml:space="preserve"> del Grup</w:t>
      </w:r>
      <w:r>
        <w:rPr>
          <w:sz w:val="28"/>
          <w:szCs w:val="28"/>
        </w:rPr>
        <w:t>o</w:t>
      </w:r>
      <w:r w:rsidR="00273A45" w:rsidRPr="00150FC0">
        <w:rPr>
          <w:sz w:val="28"/>
          <w:szCs w:val="28"/>
        </w:rPr>
        <w:t xml:space="preserve"> Municipal de </w:t>
      </w:r>
      <w:r w:rsidR="00DC4ED9">
        <w:rPr>
          <w:sz w:val="28"/>
          <w:szCs w:val="28"/>
        </w:rPr>
        <w:t>Ciutadans</w:t>
      </w:r>
    </w:p>
    <w:p w:rsidR="00E754BA" w:rsidRDefault="002F0A52">
      <w:pPr>
        <w:rPr>
          <w:sz w:val="28"/>
          <w:szCs w:val="28"/>
        </w:rPr>
      </w:pPr>
      <w:r w:rsidRPr="00150FC0">
        <w:rPr>
          <w:sz w:val="28"/>
          <w:szCs w:val="28"/>
        </w:rPr>
        <w:t xml:space="preserve">Lleida, a </w:t>
      </w:r>
      <w:r w:rsidR="001F5366">
        <w:rPr>
          <w:sz w:val="28"/>
          <w:szCs w:val="28"/>
        </w:rPr>
        <w:t>1</w:t>
      </w:r>
      <w:r w:rsidR="00323754">
        <w:rPr>
          <w:sz w:val="28"/>
          <w:szCs w:val="28"/>
        </w:rPr>
        <w:t>8</w:t>
      </w:r>
      <w:r w:rsidR="001F5366">
        <w:rPr>
          <w:sz w:val="28"/>
          <w:szCs w:val="28"/>
        </w:rPr>
        <w:t xml:space="preserve"> de </w:t>
      </w:r>
      <w:r w:rsidR="00323754">
        <w:rPr>
          <w:sz w:val="28"/>
          <w:szCs w:val="28"/>
        </w:rPr>
        <w:t>enero</w:t>
      </w:r>
      <w:r w:rsidR="001F5366">
        <w:rPr>
          <w:sz w:val="28"/>
          <w:szCs w:val="28"/>
        </w:rPr>
        <w:t xml:space="preserve"> </w:t>
      </w:r>
      <w:r w:rsidR="00F2576D">
        <w:rPr>
          <w:sz w:val="28"/>
          <w:szCs w:val="28"/>
        </w:rPr>
        <w:t>2016</w:t>
      </w:r>
    </w:p>
    <w:p w:rsidR="00E754BA" w:rsidRDefault="00E754BA">
      <w:pPr>
        <w:spacing w:after="0"/>
        <w:jc w:val="left"/>
        <w:rPr>
          <w:sz w:val="28"/>
          <w:szCs w:val="28"/>
        </w:rPr>
      </w:pPr>
    </w:p>
    <w:p w:rsidR="00323754" w:rsidRDefault="00323754">
      <w:pPr>
        <w:spacing w:after="0"/>
        <w:jc w:val="left"/>
        <w:rPr>
          <w:sz w:val="28"/>
          <w:szCs w:val="28"/>
          <w:lang w:val="ca-ES"/>
        </w:rPr>
      </w:pPr>
    </w:p>
    <w:p w:rsidR="00E754BA" w:rsidRPr="00DC4ED9" w:rsidRDefault="00E754BA" w:rsidP="00E754BA">
      <w:pPr>
        <w:spacing w:after="0"/>
        <w:rPr>
          <w:sz w:val="28"/>
          <w:szCs w:val="28"/>
          <w:lang w:val="ca-ES"/>
        </w:rPr>
      </w:pPr>
      <w:r w:rsidRPr="00DC4ED9">
        <w:rPr>
          <w:sz w:val="28"/>
          <w:szCs w:val="28"/>
          <w:lang w:val="ca-ES"/>
        </w:rPr>
        <w:t xml:space="preserve">El GRUP MUNICIPAL DE CIUTADANS, presenta a la </w:t>
      </w:r>
      <w:r w:rsidRPr="00DC4ED9">
        <w:rPr>
          <w:i/>
          <w:sz w:val="28"/>
          <w:szCs w:val="28"/>
          <w:lang w:val="ca-ES"/>
        </w:rPr>
        <w:t xml:space="preserve">Comissió de Polítiques </w:t>
      </w:r>
      <w:r w:rsidR="00323754">
        <w:rPr>
          <w:i/>
          <w:sz w:val="28"/>
          <w:szCs w:val="28"/>
          <w:lang w:val="ca-ES"/>
        </w:rPr>
        <w:t xml:space="preserve">per la Gestió de Recursos, </w:t>
      </w:r>
      <w:r w:rsidR="00D23392">
        <w:rPr>
          <w:i/>
          <w:sz w:val="28"/>
          <w:szCs w:val="28"/>
          <w:lang w:val="ca-ES"/>
        </w:rPr>
        <w:t>la Seguretat Pública i l’Organització Municipal</w:t>
      </w:r>
      <w:r w:rsidRPr="00DC4ED9">
        <w:rPr>
          <w:sz w:val="28"/>
          <w:szCs w:val="28"/>
          <w:lang w:val="ca-ES"/>
        </w:rPr>
        <w:t xml:space="preserve"> del mes </w:t>
      </w:r>
      <w:r w:rsidR="00D23392">
        <w:rPr>
          <w:sz w:val="28"/>
          <w:szCs w:val="28"/>
          <w:lang w:val="ca-ES"/>
        </w:rPr>
        <w:t>gener de 2016</w:t>
      </w:r>
      <w:r w:rsidRPr="00DC4ED9">
        <w:rPr>
          <w:sz w:val="28"/>
          <w:szCs w:val="28"/>
          <w:lang w:val="ca-ES"/>
        </w:rPr>
        <w:t xml:space="preserve"> els següents:</w:t>
      </w:r>
    </w:p>
    <w:p w:rsidR="00E754BA" w:rsidRPr="00DC4ED9" w:rsidRDefault="00E754BA">
      <w:pPr>
        <w:spacing w:after="0"/>
        <w:jc w:val="left"/>
        <w:rPr>
          <w:sz w:val="28"/>
          <w:szCs w:val="28"/>
          <w:lang w:val="ca-ES"/>
        </w:rPr>
      </w:pPr>
    </w:p>
    <w:p w:rsidR="00441381" w:rsidRPr="00DC4ED9" w:rsidRDefault="00441381">
      <w:pPr>
        <w:spacing w:after="0"/>
        <w:jc w:val="left"/>
        <w:rPr>
          <w:sz w:val="28"/>
          <w:szCs w:val="28"/>
          <w:lang w:val="ca-ES"/>
        </w:rPr>
      </w:pPr>
    </w:p>
    <w:p w:rsidR="00D23392" w:rsidRDefault="00E754BA" w:rsidP="007F030B">
      <w:pPr>
        <w:jc w:val="center"/>
        <w:rPr>
          <w:b/>
          <w:sz w:val="28"/>
          <w:szCs w:val="28"/>
          <w:lang w:val="ca-ES"/>
        </w:rPr>
      </w:pPr>
      <w:r w:rsidRPr="00DC4ED9">
        <w:rPr>
          <w:b/>
          <w:sz w:val="28"/>
          <w:szCs w:val="28"/>
          <w:lang w:val="ca-ES"/>
        </w:rPr>
        <w:t>PRECS</w:t>
      </w:r>
    </w:p>
    <w:p w:rsidR="007F030B" w:rsidRDefault="007F030B" w:rsidP="007F030B">
      <w:pPr>
        <w:rPr>
          <w:b/>
          <w:sz w:val="28"/>
          <w:szCs w:val="28"/>
          <w:lang w:val="ca-ES"/>
        </w:rPr>
      </w:pPr>
    </w:p>
    <w:p w:rsidR="007F030B" w:rsidRPr="007F030B" w:rsidRDefault="007F030B" w:rsidP="007F030B">
      <w:pPr>
        <w:pStyle w:val="Prrafodelista"/>
        <w:numPr>
          <w:ilvl w:val="0"/>
          <w:numId w:val="5"/>
        </w:numPr>
        <w:rPr>
          <w:b/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Degut a les queixes dels veïns del barri del Secà de Sant Pere a causa de continuats actes incívics que pateixen a la Plaça d’Andalusia, sol·licitem a l’equip de govern que prepari una reunió amb la Guardia Urbana </w:t>
      </w:r>
      <w:r w:rsidR="00F1600D">
        <w:rPr>
          <w:sz w:val="28"/>
          <w:szCs w:val="28"/>
          <w:lang w:val="ca-ES"/>
        </w:rPr>
        <w:t>i els representants veïnals amb la finalitat de poder elaborar un pla d’actuacions per a donar resposta a les seves inquietuds.</w:t>
      </w:r>
      <w:r>
        <w:rPr>
          <w:sz w:val="28"/>
          <w:szCs w:val="28"/>
          <w:lang w:val="ca-ES"/>
        </w:rPr>
        <w:t xml:space="preserve"> </w:t>
      </w:r>
    </w:p>
    <w:p w:rsidR="00286BA2" w:rsidRDefault="00286BA2" w:rsidP="00E754BA">
      <w:pPr>
        <w:rPr>
          <w:sz w:val="28"/>
          <w:szCs w:val="28"/>
          <w:lang w:val="ca-ES"/>
        </w:rPr>
      </w:pPr>
      <w:bookmarkStart w:id="0" w:name="_GoBack"/>
      <w:bookmarkEnd w:id="0"/>
    </w:p>
    <w:p w:rsidR="00862D50" w:rsidRDefault="00862D50" w:rsidP="00E754BA">
      <w:pPr>
        <w:rPr>
          <w:sz w:val="28"/>
          <w:szCs w:val="28"/>
          <w:lang w:val="ca-ES"/>
        </w:rPr>
      </w:pPr>
    </w:p>
    <w:p w:rsidR="000562A0" w:rsidRDefault="000562A0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323754" w:rsidRDefault="00323754" w:rsidP="00E754BA">
      <w:pPr>
        <w:rPr>
          <w:sz w:val="28"/>
          <w:szCs w:val="28"/>
          <w:lang w:val="ca-ES"/>
        </w:rPr>
      </w:pPr>
    </w:p>
    <w:p w:rsidR="00E754BA" w:rsidRPr="00DC4ED9" w:rsidRDefault="00F2576D" w:rsidP="00E754BA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Ángeles Ribes Duarte</w:t>
      </w:r>
    </w:p>
    <w:p w:rsidR="00E754BA" w:rsidRPr="00DC4ED9" w:rsidRDefault="00F2576D" w:rsidP="00E754BA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Portaveu</w:t>
      </w:r>
      <w:r w:rsidR="00E754BA" w:rsidRPr="00DC4ED9">
        <w:rPr>
          <w:sz w:val="28"/>
          <w:szCs w:val="28"/>
          <w:lang w:val="ca-ES"/>
        </w:rPr>
        <w:t xml:space="preserve"> del Grup Municipal de </w:t>
      </w:r>
      <w:r w:rsidR="00DC4ED9">
        <w:rPr>
          <w:sz w:val="28"/>
          <w:szCs w:val="28"/>
          <w:lang w:val="ca-ES"/>
        </w:rPr>
        <w:t>Ciutadans</w:t>
      </w:r>
    </w:p>
    <w:p w:rsidR="00E754BA" w:rsidRPr="00DC4ED9" w:rsidRDefault="00E754BA" w:rsidP="00E754BA">
      <w:pPr>
        <w:spacing w:after="0"/>
        <w:rPr>
          <w:sz w:val="28"/>
          <w:szCs w:val="28"/>
          <w:lang w:val="ca-ES"/>
        </w:rPr>
      </w:pPr>
      <w:r w:rsidRPr="00DC4ED9">
        <w:rPr>
          <w:sz w:val="28"/>
          <w:szCs w:val="28"/>
          <w:lang w:val="ca-ES"/>
        </w:rPr>
        <w:t xml:space="preserve">Lleida, a </w:t>
      </w:r>
      <w:r w:rsidR="00F2576D">
        <w:rPr>
          <w:sz w:val="28"/>
          <w:szCs w:val="28"/>
          <w:lang w:val="ca-ES"/>
        </w:rPr>
        <w:t>18</w:t>
      </w:r>
      <w:r w:rsidR="00DC4ED9">
        <w:rPr>
          <w:sz w:val="28"/>
          <w:szCs w:val="28"/>
          <w:lang w:val="ca-ES"/>
        </w:rPr>
        <w:t xml:space="preserve"> de </w:t>
      </w:r>
      <w:r w:rsidR="00F2576D">
        <w:rPr>
          <w:sz w:val="28"/>
          <w:szCs w:val="28"/>
          <w:lang w:val="ca-ES"/>
        </w:rPr>
        <w:t>gener de 2016</w:t>
      </w:r>
    </w:p>
    <w:sectPr w:rsidR="00E754BA" w:rsidRPr="00DC4ED9" w:rsidSect="004545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5A" w:rsidRDefault="00A4535A" w:rsidP="00F31A74">
      <w:pPr>
        <w:spacing w:after="0"/>
      </w:pPr>
      <w:r>
        <w:separator/>
      </w:r>
    </w:p>
  </w:endnote>
  <w:endnote w:type="continuationSeparator" w:id="0">
    <w:p w:rsidR="00A4535A" w:rsidRDefault="00A4535A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5A" w:rsidRDefault="00A4535A" w:rsidP="00F31A74">
      <w:pPr>
        <w:spacing w:after="0"/>
      </w:pPr>
      <w:r>
        <w:separator/>
      </w:r>
    </w:p>
  </w:footnote>
  <w:footnote w:type="continuationSeparator" w:id="0">
    <w:p w:rsidR="00A4535A" w:rsidRDefault="00A4535A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F31A74">
    <w:pPr>
      <w:pStyle w:val="Encabezado"/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2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1" name="Imagen 1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A74" w:rsidRPr="004A1137" w:rsidRDefault="004F7F17">
    <w:pPr>
      <w:pStyle w:val="Encabezado"/>
      <w:rPr>
        <w:sz w:val="22"/>
        <w:lang w:val="ca-ES"/>
      </w:rPr>
    </w:pPr>
    <w:r w:rsidRPr="004A1137">
      <w:rPr>
        <w:sz w:val="22"/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631"/>
    <w:multiLevelType w:val="hybridMultilevel"/>
    <w:tmpl w:val="1FDE0D9C"/>
    <w:lvl w:ilvl="0" w:tplc="FFFAB6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950"/>
    <w:multiLevelType w:val="hybridMultilevel"/>
    <w:tmpl w:val="28EC5570"/>
    <w:lvl w:ilvl="0" w:tplc="3A54F3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40B07"/>
    <w:rsid w:val="000562A0"/>
    <w:rsid w:val="00080D20"/>
    <w:rsid w:val="000F38CC"/>
    <w:rsid w:val="00150FC0"/>
    <w:rsid w:val="00174EB2"/>
    <w:rsid w:val="001815D7"/>
    <w:rsid w:val="001F139D"/>
    <w:rsid w:val="001F5366"/>
    <w:rsid w:val="002175D5"/>
    <w:rsid w:val="0026151E"/>
    <w:rsid w:val="00266379"/>
    <w:rsid w:val="00273A45"/>
    <w:rsid w:val="00286BA2"/>
    <w:rsid w:val="002F0A52"/>
    <w:rsid w:val="002F0E9D"/>
    <w:rsid w:val="00323754"/>
    <w:rsid w:val="003C27CC"/>
    <w:rsid w:val="003D3299"/>
    <w:rsid w:val="004161CC"/>
    <w:rsid w:val="00423407"/>
    <w:rsid w:val="00423BEF"/>
    <w:rsid w:val="0044040B"/>
    <w:rsid w:val="00441381"/>
    <w:rsid w:val="00453753"/>
    <w:rsid w:val="0045457E"/>
    <w:rsid w:val="004A1137"/>
    <w:rsid w:val="004C2EF8"/>
    <w:rsid w:val="004D2C90"/>
    <w:rsid w:val="004D409D"/>
    <w:rsid w:val="004F558E"/>
    <w:rsid w:val="004F7F17"/>
    <w:rsid w:val="00512113"/>
    <w:rsid w:val="005970F0"/>
    <w:rsid w:val="005E2B8D"/>
    <w:rsid w:val="0062692D"/>
    <w:rsid w:val="00632F04"/>
    <w:rsid w:val="006749BC"/>
    <w:rsid w:val="006849E3"/>
    <w:rsid w:val="00693F23"/>
    <w:rsid w:val="00715EFA"/>
    <w:rsid w:val="007828F8"/>
    <w:rsid w:val="00783530"/>
    <w:rsid w:val="00790854"/>
    <w:rsid w:val="007D3867"/>
    <w:rsid w:val="007D7171"/>
    <w:rsid w:val="007F030B"/>
    <w:rsid w:val="00812370"/>
    <w:rsid w:val="00847A27"/>
    <w:rsid w:val="00862D50"/>
    <w:rsid w:val="008F1858"/>
    <w:rsid w:val="009552D1"/>
    <w:rsid w:val="00A02920"/>
    <w:rsid w:val="00A152F9"/>
    <w:rsid w:val="00A351CE"/>
    <w:rsid w:val="00A4535A"/>
    <w:rsid w:val="00A613DB"/>
    <w:rsid w:val="00AB1F62"/>
    <w:rsid w:val="00B90BA6"/>
    <w:rsid w:val="00BB534B"/>
    <w:rsid w:val="00BB61FC"/>
    <w:rsid w:val="00BE7155"/>
    <w:rsid w:val="00BF3FDC"/>
    <w:rsid w:val="00C40F4B"/>
    <w:rsid w:val="00C52AEB"/>
    <w:rsid w:val="00C626F7"/>
    <w:rsid w:val="00C7242F"/>
    <w:rsid w:val="00CD34E6"/>
    <w:rsid w:val="00D063B6"/>
    <w:rsid w:val="00D23392"/>
    <w:rsid w:val="00DC4ED9"/>
    <w:rsid w:val="00E5672D"/>
    <w:rsid w:val="00E754BA"/>
    <w:rsid w:val="00F1600D"/>
    <w:rsid w:val="00F2576D"/>
    <w:rsid w:val="00F31A74"/>
    <w:rsid w:val="00F64507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20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4</cp:revision>
  <cp:lastPrinted>2015-10-16T12:43:00Z</cp:lastPrinted>
  <dcterms:created xsi:type="dcterms:W3CDTF">2016-01-15T13:10:00Z</dcterms:created>
  <dcterms:modified xsi:type="dcterms:W3CDTF">2016-01-15T13:29:00Z</dcterms:modified>
</cp:coreProperties>
</file>