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150FC0" w:rsidRPr="00150FC0">
        <w:rPr>
          <w:sz w:val="28"/>
          <w:szCs w:val="28"/>
        </w:rPr>
        <w:t>CIUDADANOS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C7242F">
        <w:rPr>
          <w:i/>
          <w:sz w:val="28"/>
          <w:szCs w:val="28"/>
        </w:rPr>
        <w:t xml:space="preserve"> de Políticas para la gestión y 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150FC0">
        <w:rPr>
          <w:sz w:val="28"/>
          <w:szCs w:val="28"/>
        </w:rPr>
        <w:t>octubre</w:t>
      </w:r>
      <w:r w:rsidRPr="00150FC0">
        <w:rPr>
          <w:sz w:val="28"/>
          <w:szCs w:val="28"/>
        </w:rPr>
        <w:t xml:space="preserve"> de 2015 </w:t>
      </w:r>
      <w:r w:rsidR="00150FC0">
        <w:rPr>
          <w:sz w:val="28"/>
          <w:szCs w:val="28"/>
        </w:rPr>
        <w:t>los siguientes</w:t>
      </w:r>
      <w:r w:rsidR="004D2C90" w:rsidRPr="00150FC0">
        <w:rPr>
          <w:sz w:val="28"/>
          <w:szCs w:val="28"/>
        </w:rPr>
        <w:t>:</w:t>
      </w:r>
    </w:p>
    <w:p w:rsidR="00441381" w:rsidRPr="00423BEF" w:rsidRDefault="00441381">
      <w:pPr>
        <w:rPr>
          <w:sz w:val="28"/>
          <w:szCs w:val="28"/>
        </w:rPr>
      </w:pPr>
    </w:p>
    <w:p w:rsidR="001815D7" w:rsidRDefault="00150FC0" w:rsidP="0042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RUEGOS</w:t>
      </w:r>
    </w:p>
    <w:p w:rsidR="00441381" w:rsidRPr="00150FC0" w:rsidRDefault="00441381" w:rsidP="00423BEF">
      <w:pPr>
        <w:jc w:val="center"/>
        <w:rPr>
          <w:b/>
          <w:sz w:val="28"/>
          <w:szCs w:val="28"/>
        </w:rPr>
      </w:pPr>
    </w:p>
    <w:p w:rsidR="00C7242F" w:rsidRDefault="004D2C90" w:rsidP="007D717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50FC0">
        <w:rPr>
          <w:sz w:val="28"/>
          <w:szCs w:val="28"/>
        </w:rPr>
        <w:t xml:space="preserve">Que </w:t>
      </w:r>
      <w:r w:rsidR="00C7242F">
        <w:rPr>
          <w:sz w:val="28"/>
          <w:szCs w:val="28"/>
        </w:rPr>
        <w:t xml:space="preserve">en el cruce delante del puente de </w:t>
      </w:r>
      <w:proofErr w:type="spellStart"/>
      <w:r w:rsidR="00C7242F" w:rsidRPr="00C7242F">
        <w:rPr>
          <w:i/>
          <w:sz w:val="28"/>
          <w:szCs w:val="28"/>
        </w:rPr>
        <w:t>Indibil</w:t>
      </w:r>
      <w:proofErr w:type="spellEnd"/>
      <w:r w:rsidR="00C7242F" w:rsidRPr="00C7242F">
        <w:rPr>
          <w:i/>
          <w:sz w:val="28"/>
          <w:szCs w:val="28"/>
        </w:rPr>
        <w:t xml:space="preserve"> i </w:t>
      </w:r>
      <w:proofErr w:type="spellStart"/>
      <w:r w:rsidR="00C7242F" w:rsidRPr="00C7242F">
        <w:rPr>
          <w:i/>
          <w:sz w:val="28"/>
          <w:szCs w:val="28"/>
        </w:rPr>
        <w:t>Mandoni</w:t>
      </w:r>
      <w:proofErr w:type="spellEnd"/>
      <w:r w:rsidR="00C7242F">
        <w:rPr>
          <w:sz w:val="28"/>
          <w:szCs w:val="28"/>
        </w:rPr>
        <w:t xml:space="preserve">, los vehículos que se incorporan des del mismo a </w:t>
      </w:r>
      <w:r w:rsidR="00C7242F" w:rsidRPr="00C7242F">
        <w:rPr>
          <w:i/>
          <w:sz w:val="28"/>
          <w:szCs w:val="28"/>
        </w:rPr>
        <w:t xml:space="preserve">Avenida </w:t>
      </w:r>
      <w:proofErr w:type="spellStart"/>
      <w:r w:rsidR="00C7242F" w:rsidRPr="00C7242F">
        <w:rPr>
          <w:i/>
          <w:sz w:val="28"/>
          <w:szCs w:val="28"/>
        </w:rPr>
        <w:t>Blondel</w:t>
      </w:r>
      <w:proofErr w:type="spellEnd"/>
      <w:r w:rsidR="00C7242F">
        <w:rPr>
          <w:sz w:val="28"/>
          <w:szCs w:val="28"/>
        </w:rPr>
        <w:t xml:space="preserve">, se ven obligados a ocupar parte del carril derecho en su entrada, con el peligro que supone </w:t>
      </w:r>
      <w:r w:rsidR="00E5672D">
        <w:rPr>
          <w:sz w:val="28"/>
          <w:szCs w:val="28"/>
        </w:rPr>
        <w:t>al coincidir con</w:t>
      </w:r>
      <w:r w:rsidR="00C7242F">
        <w:rPr>
          <w:sz w:val="28"/>
          <w:szCs w:val="28"/>
        </w:rPr>
        <w:t xml:space="preserve"> los vehículos que salen de la </w:t>
      </w:r>
      <w:r w:rsidR="00C7242F" w:rsidRPr="00C7242F">
        <w:rPr>
          <w:i/>
          <w:sz w:val="28"/>
          <w:szCs w:val="28"/>
        </w:rPr>
        <w:t xml:space="preserve">Avenida Francesc </w:t>
      </w:r>
      <w:proofErr w:type="spellStart"/>
      <w:r w:rsidR="00C7242F" w:rsidRPr="00C7242F">
        <w:rPr>
          <w:i/>
          <w:sz w:val="28"/>
          <w:szCs w:val="28"/>
        </w:rPr>
        <w:t>Macià</w:t>
      </w:r>
      <w:proofErr w:type="spellEnd"/>
      <w:r w:rsidR="00C7242F">
        <w:rPr>
          <w:sz w:val="28"/>
          <w:szCs w:val="28"/>
        </w:rPr>
        <w:t>.</w:t>
      </w:r>
    </w:p>
    <w:p w:rsidR="00C7242F" w:rsidRDefault="00C7242F" w:rsidP="00C7242F">
      <w:pPr>
        <w:pStyle w:val="Prrafodelista"/>
        <w:rPr>
          <w:sz w:val="28"/>
          <w:szCs w:val="28"/>
        </w:rPr>
      </w:pPr>
    </w:p>
    <w:p w:rsidR="00C7242F" w:rsidRDefault="00C7242F" w:rsidP="00441381">
      <w:pPr>
        <w:pStyle w:val="Prrafodelista"/>
        <w:rPr>
          <w:sz w:val="28"/>
          <w:szCs w:val="28"/>
        </w:rPr>
      </w:pPr>
    </w:p>
    <w:p w:rsidR="00423BEF" w:rsidRDefault="00423BEF" w:rsidP="00C7242F">
      <w:pPr>
        <w:pStyle w:val="Prrafodelista"/>
        <w:rPr>
          <w:sz w:val="28"/>
          <w:szCs w:val="28"/>
        </w:rPr>
      </w:pPr>
    </w:p>
    <w:p w:rsidR="00C7242F" w:rsidRDefault="00C7242F" w:rsidP="00C7242F">
      <w:pPr>
        <w:pStyle w:val="Prrafodelista"/>
        <w:rPr>
          <w:sz w:val="28"/>
          <w:szCs w:val="28"/>
        </w:rPr>
      </w:pPr>
    </w:p>
    <w:p w:rsidR="00C7242F" w:rsidRPr="00C7242F" w:rsidRDefault="00C7242F" w:rsidP="00C7242F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 trata de un problema que afecta a todos los vehículos, pero especialmente a los </w:t>
      </w:r>
      <w:r w:rsidR="00E754BA">
        <w:rPr>
          <w:sz w:val="28"/>
          <w:szCs w:val="28"/>
        </w:rPr>
        <w:t>mayor longitud</w:t>
      </w:r>
      <w:r>
        <w:rPr>
          <w:sz w:val="28"/>
          <w:szCs w:val="28"/>
        </w:rPr>
        <w:t xml:space="preserve"> (por ejemplo, autobuses)</w:t>
      </w:r>
      <w:r w:rsidR="00423BEF">
        <w:rPr>
          <w:sz w:val="28"/>
          <w:szCs w:val="28"/>
        </w:rPr>
        <w:t>.</w:t>
      </w:r>
    </w:p>
    <w:p w:rsidR="00C7242F" w:rsidRPr="00C7242F" w:rsidRDefault="00C7242F" w:rsidP="00C7242F">
      <w:pPr>
        <w:pStyle w:val="Prrafodelista"/>
        <w:rPr>
          <w:sz w:val="28"/>
          <w:szCs w:val="28"/>
        </w:rPr>
      </w:pPr>
    </w:p>
    <w:p w:rsidR="00C7242F" w:rsidRDefault="00C7242F" w:rsidP="00C7242F">
      <w:pPr>
        <w:pStyle w:val="Prrafodelista"/>
        <w:rPr>
          <w:sz w:val="28"/>
          <w:szCs w:val="28"/>
        </w:rPr>
      </w:pPr>
    </w:p>
    <w:p w:rsidR="00441381" w:rsidRPr="00C7242F" w:rsidRDefault="00441381" w:rsidP="00C7242F">
      <w:pPr>
        <w:pStyle w:val="Prrafodelista"/>
        <w:rPr>
          <w:sz w:val="28"/>
          <w:szCs w:val="28"/>
        </w:rPr>
      </w:pPr>
    </w:p>
    <w:p w:rsidR="004D2C90" w:rsidRPr="00C7242F" w:rsidRDefault="00C7242F" w:rsidP="00C7242F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Solicitamos se regule correctamente el punto semafórico de </w:t>
      </w:r>
      <w:r w:rsidR="00423BEF">
        <w:rPr>
          <w:sz w:val="28"/>
          <w:szCs w:val="28"/>
        </w:rPr>
        <w:t xml:space="preserve">salida de </w:t>
      </w:r>
      <w:r w:rsidR="00423BEF" w:rsidRPr="00423BEF">
        <w:rPr>
          <w:i/>
          <w:sz w:val="28"/>
          <w:szCs w:val="28"/>
        </w:rPr>
        <w:t xml:space="preserve">Av. Francesc </w:t>
      </w:r>
      <w:proofErr w:type="spellStart"/>
      <w:r w:rsidR="00423BEF" w:rsidRPr="00423BEF">
        <w:rPr>
          <w:i/>
          <w:sz w:val="28"/>
          <w:szCs w:val="28"/>
        </w:rPr>
        <w:t>Macià</w:t>
      </w:r>
      <w:proofErr w:type="spellEnd"/>
      <w:r w:rsidR="00423BEF">
        <w:rPr>
          <w:sz w:val="28"/>
          <w:szCs w:val="28"/>
        </w:rPr>
        <w:t xml:space="preserve"> para evitar que </w:t>
      </w:r>
      <w:r w:rsidR="00A613DB">
        <w:rPr>
          <w:sz w:val="28"/>
          <w:szCs w:val="28"/>
        </w:rPr>
        <w:t>coincida</w:t>
      </w:r>
      <w:r w:rsidR="00423BEF">
        <w:rPr>
          <w:sz w:val="28"/>
          <w:szCs w:val="28"/>
        </w:rPr>
        <w:t xml:space="preserve"> con la entrada de vehículos del puente hacia </w:t>
      </w:r>
      <w:r w:rsidR="00423BEF" w:rsidRPr="00423BEF">
        <w:rPr>
          <w:i/>
          <w:sz w:val="28"/>
          <w:szCs w:val="28"/>
        </w:rPr>
        <w:t xml:space="preserve">Av. </w:t>
      </w:r>
      <w:proofErr w:type="spellStart"/>
      <w:r w:rsidR="00423BEF" w:rsidRPr="00423BEF">
        <w:rPr>
          <w:i/>
          <w:sz w:val="28"/>
          <w:szCs w:val="28"/>
        </w:rPr>
        <w:t>Blondel</w:t>
      </w:r>
      <w:proofErr w:type="spellEnd"/>
      <w:r w:rsidR="00423BEF">
        <w:rPr>
          <w:sz w:val="28"/>
          <w:szCs w:val="28"/>
        </w:rPr>
        <w:t>.</w:t>
      </w:r>
      <w:r w:rsidRPr="00C7242F">
        <w:rPr>
          <w:sz w:val="28"/>
          <w:szCs w:val="28"/>
        </w:rPr>
        <w:t xml:space="preserve">   </w:t>
      </w:r>
    </w:p>
    <w:p w:rsidR="00E754BA" w:rsidRDefault="00E754BA">
      <w:pPr>
        <w:rPr>
          <w:sz w:val="28"/>
          <w:szCs w:val="28"/>
        </w:rPr>
      </w:pPr>
    </w:p>
    <w:p w:rsidR="00441381" w:rsidRDefault="00441381">
      <w:pPr>
        <w:rPr>
          <w:sz w:val="28"/>
          <w:szCs w:val="28"/>
        </w:rPr>
      </w:pPr>
    </w:p>
    <w:p w:rsidR="00441381" w:rsidRDefault="00441381">
      <w:pPr>
        <w:rPr>
          <w:sz w:val="28"/>
          <w:szCs w:val="28"/>
        </w:rPr>
      </w:pPr>
    </w:p>
    <w:p w:rsidR="00441381" w:rsidRDefault="00441381">
      <w:pPr>
        <w:rPr>
          <w:sz w:val="28"/>
          <w:szCs w:val="28"/>
        </w:rPr>
      </w:pPr>
    </w:p>
    <w:p w:rsidR="00441381" w:rsidRDefault="00441381">
      <w:pPr>
        <w:rPr>
          <w:sz w:val="28"/>
          <w:szCs w:val="28"/>
        </w:rPr>
      </w:pPr>
    </w:p>
    <w:p w:rsidR="001815D7" w:rsidRPr="00150FC0" w:rsidRDefault="001815D7">
      <w:pPr>
        <w:rPr>
          <w:sz w:val="28"/>
          <w:szCs w:val="28"/>
        </w:rPr>
      </w:pPr>
      <w:r w:rsidRPr="00150FC0">
        <w:rPr>
          <w:sz w:val="28"/>
          <w:szCs w:val="28"/>
        </w:rPr>
        <w:t>José Luís Osorio Fernández</w:t>
      </w:r>
    </w:p>
    <w:p w:rsidR="00273A45" w:rsidRPr="00150FC0" w:rsidRDefault="00C7242F">
      <w:pPr>
        <w:rPr>
          <w:sz w:val="28"/>
          <w:szCs w:val="28"/>
        </w:rPr>
      </w:pPr>
      <w:r w:rsidRPr="00150FC0">
        <w:rPr>
          <w:sz w:val="28"/>
          <w:szCs w:val="28"/>
        </w:rPr>
        <w:t>Presidente</w:t>
      </w:r>
      <w:r w:rsidR="00273A45" w:rsidRPr="00150FC0">
        <w:rPr>
          <w:sz w:val="28"/>
          <w:szCs w:val="28"/>
        </w:rPr>
        <w:t xml:space="preserve"> del Grup Municipal de </w:t>
      </w:r>
      <w:r>
        <w:rPr>
          <w:sz w:val="28"/>
          <w:szCs w:val="28"/>
        </w:rPr>
        <w:t>Ciudadanos</w:t>
      </w:r>
    </w:p>
    <w:p w:rsidR="00E754BA" w:rsidRDefault="002F0A52">
      <w:pPr>
        <w:rPr>
          <w:sz w:val="28"/>
          <w:szCs w:val="28"/>
        </w:rPr>
      </w:pPr>
      <w:r w:rsidRPr="00150FC0">
        <w:rPr>
          <w:sz w:val="28"/>
          <w:szCs w:val="28"/>
        </w:rPr>
        <w:t xml:space="preserve">Lleida, a </w:t>
      </w:r>
      <w:r w:rsidR="00C7242F">
        <w:rPr>
          <w:sz w:val="28"/>
          <w:szCs w:val="28"/>
        </w:rPr>
        <w:t>21</w:t>
      </w:r>
      <w:r w:rsidR="00273A45" w:rsidRPr="00150FC0">
        <w:rPr>
          <w:sz w:val="28"/>
          <w:szCs w:val="28"/>
        </w:rPr>
        <w:t xml:space="preserve"> de </w:t>
      </w:r>
      <w:r w:rsidR="00C7242F">
        <w:rPr>
          <w:sz w:val="28"/>
          <w:szCs w:val="28"/>
        </w:rPr>
        <w:t>octubre</w:t>
      </w:r>
      <w:r w:rsidR="00273A45" w:rsidRPr="00150FC0">
        <w:rPr>
          <w:sz w:val="28"/>
          <w:szCs w:val="28"/>
        </w:rPr>
        <w:t xml:space="preserve"> de 2015.</w:t>
      </w:r>
    </w:p>
    <w:p w:rsidR="00E754BA" w:rsidRDefault="00E754BA">
      <w:pPr>
        <w:spacing w:after="0"/>
        <w:jc w:val="left"/>
        <w:rPr>
          <w:sz w:val="28"/>
          <w:szCs w:val="28"/>
        </w:rPr>
      </w:pPr>
    </w:p>
    <w:p w:rsidR="00441381" w:rsidRDefault="00441381" w:rsidP="00E754BA">
      <w:pPr>
        <w:spacing w:after="0"/>
        <w:rPr>
          <w:sz w:val="28"/>
          <w:szCs w:val="28"/>
          <w:lang w:val="ca-ES"/>
        </w:rPr>
      </w:pPr>
    </w:p>
    <w:p w:rsidR="00E754BA" w:rsidRDefault="00E754BA" w:rsidP="00E754BA">
      <w:pPr>
        <w:spacing w:after="0"/>
        <w:rPr>
          <w:sz w:val="28"/>
          <w:szCs w:val="28"/>
          <w:lang w:val="ca-ES"/>
        </w:rPr>
      </w:pPr>
      <w:r w:rsidRPr="00E754BA">
        <w:rPr>
          <w:sz w:val="28"/>
          <w:szCs w:val="28"/>
          <w:lang w:val="ca-ES"/>
        </w:rPr>
        <w:t xml:space="preserve">El GRUP MUNICIPAL DE CIUTADANS, presenta a la </w:t>
      </w:r>
      <w:r w:rsidRPr="004161CC">
        <w:rPr>
          <w:i/>
          <w:sz w:val="28"/>
          <w:szCs w:val="28"/>
          <w:lang w:val="ca-ES"/>
        </w:rPr>
        <w:t>Comissió de Polítiques per la Gestió, Promoció de la ciutat i sostenibilitat</w:t>
      </w:r>
      <w:r>
        <w:rPr>
          <w:sz w:val="28"/>
          <w:szCs w:val="28"/>
          <w:lang w:val="ca-ES"/>
        </w:rPr>
        <w:t xml:space="preserve"> del mes d’octubre de 2015 els següents:</w:t>
      </w:r>
    </w:p>
    <w:p w:rsidR="00E754BA" w:rsidRDefault="00E754BA">
      <w:pPr>
        <w:spacing w:after="0"/>
        <w:jc w:val="left"/>
        <w:rPr>
          <w:sz w:val="28"/>
          <w:szCs w:val="28"/>
          <w:lang w:val="ca-ES"/>
        </w:rPr>
      </w:pPr>
    </w:p>
    <w:p w:rsidR="00441381" w:rsidRDefault="00441381">
      <w:pPr>
        <w:spacing w:after="0"/>
        <w:jc w:val="left"/>
        <w:rPr>
          <w:sz w:val="28"/>
          <w:szCs w:val="28"/>
          <w:lang w:val="ca-ES"/>
        </w:rPr>
      </w:pPr>
    </w:p>
    <w:p w:rsidR="00E754BA" w:rsidRDefault="00E754BA" w:rsidP="00E7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PRECS</w:t>
      </w:r>
    </w:p>
    <w:p w:rsidR="00441381" w:rsidRPr="00150FC0" w:rsidRDefault="00441381" w:rsidP="00E754BA">
      <w:pPr>
        <w:jc w:val="center"/>
        <w:rPr>
          <w:b/>
          <w:sz w:val="28"/>
          <w:szCs w:val="28"/>
        </w:rPr>
      </w:pPr>
    </w:p>
    <w:p w:rsidR="00E754BA" w:rsidRDefault="00E754BA" w:rsidP="00E754BA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Que en la cruïlla davant del pont </w:t>
      </w:r>
      <w:proofErr w:type="spellStart"/>
      <w:r w:rsidRPr="00E754BA">
        <w:rPr>
          <w:i/>
          <w:sz w:val="28"/>
          <w:szCs w:val="28"/>
          <w:lang w:val="ca-ES"/>
        </w:rPr>
        <w:t>d’Indibil</w:t>
      </w:r>
      <w:proofErr w:type="spellEnd"/>
      <w:r w:rsidRPr="00E754BA">
        <w:rPr>
          <w:i/>
          <w:sz w:val="28"/>
          <w:szCs w:val="28"/>
          <w:lang w:val="ca-ES"/>
        </w:rPr>
        <w:t xml:space="preserve"> i </w:t>
      </w:r>
      <w:proofErr w:type="spellStart"/>
      <w:r w:rsidRPr="00E754BA">
        <w:rPr>
          <w:i/>
          <w:sz w:val="28"/>
          <w:szCs w:val="28"/>
          <w:lang w:val="ca-ES"/>
        </w:rPr>
        <w:t>Mandoni</w:t>
      </w:r>
      <w:proofErr w:type="spellEnd"/>
      <w:r>
        <w:rPr>
          <w:sz w:val="28"/>
          <w:szCs w:val="28"/>
          <w:lang w:val="ca-ES"/>
        </w:rPr>
        <w:t xml:space="preserve">, els vehicles que s’incorporen des del mateix a </w:t>
      </w:r>
      <w:r w:rsidRPr="00E754BA">
        <w:rPr>
          <w:i/>
          <w:sz w:val="28"/>
          <w:szCs w:val="28"/>
          <w:lang w:val="ca-ES"/>
        </w:rPr>
        <w:t>Avinguda Blondel</w:t>
      </w:r>
      <w:r>
        <w:rPr>
          <w:sz w:val="28"/>
          <w:szCs w:val="28"/>
          <w:lang w:val="ca-ES"/>
        </w:rPr>
        <w:t xml:space="preserve">, es veuen obligats a envair part del carril dret en la seva entrada, amb el perill que això suposa al coincidir amb els vehicles que surten de </w:t>
      </w:r>
      <w:r w:rsidRPr="00E754BA">
        <w:rPr>
          <w:i/>
          <w:sz w:val="28"/>
          <w:szCs w:val="28"/>
          <w:lang w:val="ca-ES"/>
        </w:rPr>
        <w:t>l’Avinguda Francesc Macià</w:t>
      </w:r>
      <w:r>
        <w:rPr>
          <w:sz w:val="28"/>
          <w:szCs w:val="28"/>
          <w:lang w:val="ca-ES"/>
        </w:rPr>
        <w:t xml:space="preserve">. </w:t>
      </w:r>
    </w:p>
    <w:p w:rsidR="00E754BA" w:rsidRPr="00441381" w:rsidRDefault="00E754BA" w:rsidP="00441381">
      <w:pPr>
        <w:spacing w:after="0"/>
        <w:rPr>
          <w:sz w:val="28"/>
          <w:szCs w:val="28"/>
          <w:lang w:val="ca-ES"/>
        </w:rPr>
      </w:pPr>
    </w:p>
    <w:p w:rsidR="00E754BA" w:rsidRDefault="00E754BA" w:rsidP="00E754BA">
      <w:pPr>
        <w:spacing w:after="0"/>
        <w:rPr>
          <w:sz w:val="28"/>
          <w:szCs w:val="28"/>
          <w:lang w:val="ca-ES"/>
        </w:rPr>
      </w:pPr>
    </w:p>
    <w:p w:rsidR="00E754BA" w:rsidRDefault="00E754BA" w:rsidP="00E754BA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Es tracta d’un problema que afecta a tots els vehicles, però especialment als de més llargària (per exemple, els autobusos)</w:t>
      </w:r>
    </w:p>
    <w:p w:rsidR="00E754BA" w:rsidRDefault="00E754BA" w:rsidP="00E754BA">
      <w:pPr>
        <w:spacing w:after="0"/>
        <w:rPr>
          <w:sz w:val="28"/>
          <w:szCs w:val="28"/>
          <w:lang w:val="ca-ES"/>
        </w:rPr>
      </w:pPr>
    </w:p>
    <w:p w:rsidR="00441381" w:rsidRDefault="00441381" w:rsidP="00E754BA">
      <w:pPr>
        <w:spacing w:after="0"/>
        <w:rPr>
          <w:sz w:val="28"/>
          <w:szCs w:val="28"/>
          <w:lang w:val="ca-ES"/>
        </w:rPr>
      </w:pPr>
    </w:p>
    <w:p w:rsidR="00E754BA" w:rsidRDefault="00E754BA" w:rsidP="00E754BA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Sol·licitem que es reguli correctament el punt semafòric de sortida </w:t>
      </w:r>
      <w:r w:rsidRPr="00E754BA">
        <w:rPr>
          <w:i/>
          <w:sz w:val="28"/>
          <w:szCs w:val="28"/>
          <w:lang w:val="ca-ES"/>
        </w:rPr>
        <w:t xml:space="preserve">d’Avinguda </w:t>
      </w:r>
      <w:proofErr w:type="spellStart"/>
      <w:r w:rsidRPr="00E754BA">
        <w:rPr>
          <w:i/>
          <w:sz w:val="28"/>
          <w:szCs w:val="28"/>
          <w:lang w:val="ca-ES"/>
        </w:rPr>
        <w:t>Franscesc</w:t>
      </w:r>
      <w:proofErr w:type="spellEnd"/>
      <w:r w:rsidRPr="00E754BA">
        <w:rPr>
          <w:i/>
          <w:sz w:val="28"/>
          <w:szCs w:val="28"/>
          <w:lang w:val="ca-ES"/>
        </w:rPr>
        <w:t xml:space="preserve"> Macià</w:t>
      </w:r>
      <w:r>
        <w:rPr>
          <w:sz w:val="28"/>
          <w:szCs w:val="28"/>
          <w:lang w:val="ca-ES"/>
        </w:rPr>
        <w:t xml:space="preserve"> per evitar que coincideixi amb l’entra de vehicles del pont cap a </w:t>
      </w:r>
      <w:r w:rsidRPr="00E754BA">
        <w:rPr>
          <w:i/>
          <w:sz w:val="28"/>
          <w:szCs w:val="28"/>
          <w:lang w:val="ca-ES"/>
        </w:rPr>
        <w:t>Avinguda Blondel</w:t>
      </w:r>
      <w:r>
        <w:rPr>
          <w:sz w:val="28"/>
          <w:szCs w:val="28"/>
          <w:lang w:val="ca-ES"/>
        </w:rPr>
        <w:t>.</w:t>
      </w:r>
    </w:p>
    <w:p w:rsidR="00E754BA" w:rsidRPr="00E754BA" w:rsidRDefault="00E754BA" w:rsidP="00E754BA">
      <w:pPr>
        <w:pStyle w:val="Prrafodelista"/>
        <w:rPr>
          <w:sz w:val="28"/>
          <w:szCs w:val="28"/>
          <w:lang w:val="ca-ES"/>
        </w:rPr>
      </w:pPr>
    </w:p>
    <w:p w:rsidR="00E754BA" w:rsidRDefault="00E754BA" w:rsidP="00E754BA">
      <w:pPr>
        <w:spacing w:after="0"/>
        <w:rPr>
          <w:sz w:val="28"/>
          <w:szCs w:val="28"/>
          <w:lang w:val="ca-ES"/>
        </w:rPr>
      </w:pPr>
    </w:p>
    <w:p w:rsidR="004161CC" w:rsidRDefault="004161CC" w:rsidP="00E754BA">
      <w:pPr>
        <w:rPr>
          <w:sz w:val="28"/>
          <w:szCs w:val="28"/>
          <w:lang w:val="ca-ES"/>
        </w:rPr>
      </w:pPr>
    </w:p>
    <w:p w:rsidR="00441381" w:rsidRDefault="00441381" w:rsidP="00E754BA">
      <w:pPr>
        <w:rPr>
          <w:sz w:val="28"/>
          <w:szCs w:val="28"/>
          <w:lang w:val="ca-ES"/>
        </w:rPr>
      </w:pPr>
    </w:p>
    <w:p w:rsidR="00441381" w:rsidRDefault="00441381" w:rsidP="00E754BA">
      <w:pPr>
        <w:rPr>
          <w:sz w:val="28"/>
          <w:szCs w:val="28"/>
          <w:lang w:val="ca-ES"/>
        </w:rPr>
      </w:pPr>
    </w:p>
    <w:p w:rsidR="00441381" w:rsidRDefault="00441381" w:rsidP="00E754BA">
      <w:pPr>
        <w:rPr>
          <w:sz w:val="28"/>
          <w:szCs w:val="28"/>
          <w:lang w:val="ca-ES"/>
        </w:rPr>
      </w:pPr>
    </w:p>
    <w:p w:rsidR="00441381" w:rsidRDefault="00441381" w:rsidP="00E754BA">
      <w:pPr>
        <w:rPr>
          <w:sz w:val="28"/>
          <w:szCs w:val="28"/>
          <w:lang w:val="ca-ES"/>
        </w:rPr>
      </w:pPr>
    </w:p>
    <w:p w:rsidR="00441381" w:rsidRDefault="00441381" w:rsidP="00E754BA">
      <w:pPr>
        <w:rPr>
          <w:sz w:val="28"/>
          <w:szCs w:val="28"/>
          <w:lang w:val="ca-ES"/>
        </w:rPr>
      </w:pPr>
    </w:p>
    <w:p w:rsidR="00E754BA" w:rsidRPr="00150FC0" w:rsidRDefault="00E754BA" w:rsidP="00E754BA">
      <w:pPr>
        <w:rPr>
          <w:sz w:val="28"/>
          <w:szCs w:val="28"/>
        </w:rPr>
      </w:pPr>
      <w:bookmarkStart w:id="0" w:name="_GoBack"/>
      <w:bookmarkEnd w:id="0"/>
      <w:r w:rsidRPr="00150FC0">
        <w:rPr>
          <w:sz w:val="28"/>
          <w:szCs w:val="28"/>
        </w:rPr>
        <w:t>José Luís Osorio Fernández</w:t>
      </w:r>
    </w:p>
    <w:p w:rsidR="00E754BA" w:rsidRPr="00150FC0" w:rsidRDefault="00E754BA" w:rsidP="00E754BA">
      <w:pPr>
        <w:rPr>
          <w:sz w:val="28"/>
          <w:szCs w:val="28"/>
        </w:rPr>
      </w:pPr>
      <w:r w:rsidRPr="00150FC0">
        <w:rPr>
          <w:sz w:val="28"/>
          <w:szCs w:val="28"/>
        </w:rPr>
        <w:t xml:space="preserve">Presidente del Grup Municipal de </w:t>
      </w:r>
      <w:r>
        <w:rPr>
          <w:sz w:val="28"/>
          <w:szCs w:val="28"/>
        </w:rPr>
        <w:t>Ciudadanos</w:t>
      </w:r>
    </w:p>
    <w:p w:rsidR="00E754BA" w:rsidRPr="00E754BA" w:rsidRDefault="00E754BA" w:rsidP="00E754BA">
      <w:pPr>
        <w:spacing w:after="0"/>
        <w:rPr>
          <w:sz w:val="28"/>
          <w:szCs w:val="28"/>
        </w:rPr>
      </w:pPr>
      <w:r w:rsidRPr="00150FC0">
        <w:rPr>
          <w:sz w:val="28"/>
          <w:szCs w:val="28"/>
        </w:rPr>
        <w:t xml:space="preserve">Lleida, a </w:t>
      </w:r>
      <w:r>
        <w:rPr>
          <w:sz w:val="28"/>
          <w:szCs w:val="28"/>
        </w:rPr>
        <w:t>21</w:t>
      </w:r>
      <w:r w:rsidRPr="00150FC0">
        <w:rPr>
          <w:sz w:val="28"/>
          <w:szCs w:val="28"/>
        </w:rPr>
        <w:t xml:space="preserve"> de </w:t>
      </w:r>
      <w:r>
        <w:rPr>
          <w:sz w:val="28"/>
          <w:szCs w:val="28"/>
        </w:rPr>
        <w:t>octubre</w:t>
      </w:r>
      <w:r w:rsidRPr="00150FC0">
        <w:rPr>
          <w:sz w:val="28"/>
          <w:szCs w:val="28"/>
        </w:rPr>
        <w:t xml:space="preserve"> de 2015</w:t>
      </w:r>
    </w:p>
    <w:sectPr w:rsidR="00E754BA" w:rsidRPr="00E754BA" w:rsidSect="0045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53" w:rsidRDefault="00453753" w:rsidP="00F31A74">
      <w:pPr>
        <w:spacing w:after="0"/>
      </w:pPr>
      <w:r>
        <w:separator/>
      </w:r>
    </w:p>
  </w:endnote>
  <w:endnote w:type="continuationSeparator" w:id="0">
    <w:p w:rsidR="00453753" w:rsidRDefault="00453753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37" w:rsidRDefault="004A11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37" w:rsidRDefault="004A11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37" w:rsidRDefault="004A1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53" w:rsidRDefault="00453753" w:rsidP="00F31A74">
      <w:pPr>
        <w:spacing w:after="0"/>
      </w:pPr>
      <w:r>
        <w:separator/>
      </w:r>
    </w:p>
  </w:footnote>
  <w:footnote w:type="continuationSeparator" w:id="0">
    <w:p w:rsidR="00453753" w:rsidRDefault="00453753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37" w:rsidRDefault="004A11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F31A74">
    <w:pPr>
      <w:pStyle w:val="Encabezado"/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2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74" w:rsidRPr="004A1137" w:rsidRDefault="004F7F17">
    <w:pPr>
      <w:pStyle w:val="Encabezado"/>
      <w:rPr>
        <w:sz w:val="22"/>
        <w:lang w:val="ca-ES"/>
      </w:rPr>
    </w:pPr>
    <w:r w:rsidRPr="004A1137">
      <w:rPr>
        <w:sz w:val="22"/>
        <w:lang w:val="ca-ES"/>
      </w:rPr>
      <w:t>Grup Municipal Ciutadans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37" w:rsidRDefault="004A11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40B07"/>
    <w:rsid w:val="000F38CC"/>
    <w:rsid w:val="00150FC0"/>
    <w:rsid w:val="001815D7"/>
    <w:rsid w:val="002175D5"/>
    <w:rsid w:val="00273A45"/>
    <w:rsid w:val="002F0A52"/>
    <w:rsid w:val="002F0E9D"/>
    <w:rsid w:val="003C27CC"/>
    <w:rsid w:val="003D3299"/>
    <w:rsid w:val="004161CC"/>
    <w:rsid w:val="00423407"/>
    <w:rsid w:val="00423BEF"/>
    <w:rsid w:val="00441381"/>
    <w:rsid w:val="00453753"/>
    <w:rsid w:val="0045457E"/>
    <w:rsid w:val="004A1137"/>
    <w:rsid w:val="004D2C90"/>
    <w:rsid w:val="004F558E"/>
    <w:rsid w:val="004F7F17"/>
    <w:rsid w:val="00512113"/>
    <w:rsid w:val="005970F0"/>
    <w:rsid w:val="0062692D"/>
    <w:rsid w:val="006749BC"/>
    <w:rsid w:val="00693F23"/>
    <w:rsid w:val="00715EFA"/>
    <w:rsid w:val="007828F8"/>
    <w:rsid w:val="00790854"/>
    <w:rsid w:val="007D3867"/>
    <w:rsid w:val="007D7171"/>
    <w:rsid w:val="00812370"/>
    <w:rsid w:val="00847A27"/>
    <w:rsid w:val="008F1858"/>
    <w:rsid w:val="009552D1"/>
    <w:rsid w:val="00A152F9"/>
    <w:rsid w:val="00A613DB"/>
    <w:rsid w:val="00AB1F62"/>
    <w:rsid w:val="00B90BA6"/>
    <w:rsid w:val="00BB61FC"/>
    <w:rsid w:val="00BF3FDC"/>
    <w:rsid w:val="00C626F7"/>
    <w:rsid w:val="00C7242F"/>
    <w:rsid w:val="00CD34E6"/>
    <w:rsid w:val="00D063B6"/>
    <w:rsid w:val="00E5672D"/>
    <w:rsid w:val="00E754BA"/>
    <w:rsid w:val="00F31A74"/>
    <w:rsid w:val="00F64507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34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11</cp:revision>
  <cp:lastPrinted>2015-10-16T12:43:00Z</cp:lastPrinted>
  <dcterms:created xsi:type="dcterms:W3CDTF">2015-10-16T12:24:00Z</dcterms:created>
  <dcterms:modified xsi:type="dcterms:W3CDTF">2015-10-19T15:47:00Z</dcterms:modified>
</cp:coreProperties>
</file>