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F0" w:rsidRPr="00150FC0" w:rsidRDefault="005970F0"/>
    <w:p w:rsidR="007828F8" w:rsidRDefault="00273A45">
      <w:pPr>
        <w:rPr>
          <w:sz w:val="28"/>
          <w:szCs w:val="28"/>
        </w:rPr>
      </w:pPr>
      <w:r w:rsidRPr="00150FC0">
        <w:rPr>
          <w:sz w:val="28"/>
          <w:szCs w:val="28"/>
        </w:rPr>
        <w:t>El GRUP</w:t>
      </w:r>
      <w:r w:rsidR="00150FC0" w:rsidRPr="00150FC0">
        <w:rPr>
          <w:sz w:val="28"/>
          <w:szCs w:val="28"/>
        </w:rPr>
        <w:t>O</w:t>
      </w:r>
      <w:r w:rsidRPr="00150FC0">
        <w:rPr>
          <w:sz w:val="28"/>
          <w:szCs w:val="28"/>
        </w:rPr>
        <w:t xml:space="preserve"> MUNICIPAL DE </w:t>
      </w:r>
      <w:r w:rsidR="005E2516">
        <w:rPr>
          <w:sz w:val="28"/>
          <w:szCs w:val="28"/>
        </w:rPr>
        <w:t>CIUTADANS</w:t>
      </w:r>
      <w:r w:rsidRPr="00150FC0">
        <w:rPr>
          <w:sz w:val="28"/>
          <w:szCs w:val="28"/>
        </w:rPr>
        <w:t xml:space="preserve">, presenta a la </w:t>
      </w:r>
      <w:r w:rsidR="00C7242F" w:rsidRPr="00150FC0">
        <w:rPr>
          <w:i/>
          <w:sz w:val="28"/>
          <w:szCs w:val="28"/>
        </w:rPr>
        <w:t>Comisión</w:t>
      </w:r>
      <w:r w:rsidR="003F6A50">
        <w:rPr>
          <w:i/>
          <w:sz w:val="28"/>
          <w:szCs w:val="28"/>
        </w:rPr>
        <w:t xml:space="preserve"> de Políticas para la gestión, </w:t>
      </w:r>
      <w:r w:rsidR="00C7242F">
        <w:rPr>
          <w:i/>
          <w:sz w:val="28"/>
          <w:szCs w:val="28"/>
        </w:rPr>
        <w:t>promoción de la Ciudad y la sostenibilidad</w:t>
      </w:r>
      <w:r w:rsidR="00150FC0" w:rsidRPr="00150FC0">
        <w:rPr>
          <w:i/>
          <w:sz w:val="28"/>
          <w:szCs w:val="28"/>
        </w:rPr>
        <w:t xml:space="preserve"> </w:t>
      </w:r>
      <w:r w:rsidRPr="00150FC0">
        <w:rPr>
          <w:sz w:val="28"/>
          <w:szCs w:val="28"/>
        </w:rPr>
        <w:t xml:space="preserve">del mes de </w:t>
      </w:r>
      <w:r w:rsidR="00F579B3">
        <w:rPr>
          <w:sz w:val="28"/>
          <w:szCs w:val="28"/>
        </w:rPr>
        <w:t>marzo</w:t>
      </w:r>
      <w:r w:rsidR="00B43CDC">
        <w:rPr>
          <w:sz w:val="28"/>
          <w:szCs w:val="28"/>
        </w:rPr>
        <w:t xml:space="preserve"> de 2016</w:t>
      </w:r>
      <w:r w:rsidRPr="00150FC0">
        <w:rPr>
          <w:sz w:val="28"/>
          <w:szCs w:val="28"/>
        </w:rPr>
        <w:t xml:space="preserve"> </w:t>
      </w:r>
      <w:r w:rsidR="00150FC0">
        <w:rPr>
          <w:sz w:val="28"/>
          <w:szCs w:val="28"/>
        </w:rPr>
        <w:t>los siguientes</w:t>
      </w:r>
      <w:r w:rsidR="004D2C90" w:rsidRPr="00150FC0">
        <w:rPr>
          <w:sz w:val="28"/>
          <w:szCs w:val="28"/>
        </w:rPr>
        <w:t>:</w:t>
      </w:r>
    </w:p>
    <w:p w:rsidR="00510ACF" w:rsidRPr="00423BEF" w:rsidRDefault="00510ACF">
      <w:pPr>
        <w:rPr>
          <w:sz w:val="28"/>
          <w:szCs w:val="28"/>
        </w:rPr>
      </w:pPr>
    </w:p>
    <w:p w:rsidR="00510ACF" w:rsidRDefault="00150FC0" w:rsidP="002C3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RUEGOS</w:t>
      </w:r>
    </w:p>
    <w:p w:rsidR="007E0ADA" w:rsidRPr="00EC187D" w:rsidRDefault="007E0ADA" w:rsidP="00EC187D">
      <w:pPr>
        <w:rPr>
          <w:sz w:val="28"/>
          <w:szCs w:val="28"/>
        </w:rPr>
      </w:pPr>
    </w:p>
    <w:p w:rsidR="00D23AD4" w:rsidRDefault="00D23AD4" w:rsidP="00466B57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D23AD4">
        <w:rPr>
          <w:sz w:val="28"/>
          <w:szCs w:val="28"/>
        </w:rPr>
        <w:t>Plantear una mejora d</w:t>
      </w:r>
      <w:r>
        <w:rPr>
          <w:sz w:val="28"/>
          <w:szCs w:val="28"/>
        </w:rPr>
        <w:t>e la zona de las termas romanas</w:t>
      </w:r>
      <w:r w:rsidRPr="00D23AD4">
        <w:rPr>
          <w:sz w:val="28"/>
          <w:szCs w:val="28"/>
        </w:rPr>
        <w:t xml:space="preserve"> </w:t>
      </w:r>
    </w:p>
    <w:p w:rsidR="00D23AD4" w:rsidRDefault="00D074B7" w:rsidP="00466B57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Valorar arreglar</w:t>
      </w:r>
      <w:r w:rsidR="00D23AD4">
        <w:rPr>
          <w:sz w:val="28"/>
          <w:szCs w:val="28"/>
        </w:rPr>
        <w:t xml:space="preserve"> las b</w:t>
      </w:r>
      <w:r w:rsidR="00EC187D" w:rsidRPr="00D23AD4">
        <w:rPr>
          <w:sz w:val="28"/>
          <w:szCs w:val="28"/>
        </w:rPr>
        <w:t>aldosas de la entrada del Auditorio</w:t>
      </w:r>
      <w:r w:rsidR="00D23AD4">
        <w:rPr>
          <w:sz w:val="28"/>
          <w:szCs w:val="28"/>
        </w:rPr>
        <w:t xml:space="preserve"> Municipal </w:t>
      </w:r>
      <w:proofErr w:type="spellStart"/>
      <w:r w:rsidR="00D23AD4">
        <w:rPr>
          <w:sz w:val="28"/>
          <w:szCs w:val="28"/>
        </w:rPr>
        <w:t>Enric</w:t>
      </w:r>
      <w:proofErr w:type="spellEnd"/>
      <w:r w:rsidR="00D23AD4">
        <w:rPr>
          <w:sz w:val="28"/>
          <w:szCs w:val="28"/>
        </w:rPr>
        <w:t xml:space="preserve"> Granados</w:t>
      </w:r>
      <w:r w:rsidR="00EC187D" w:rsidRPr="00D23AD4">
        <w:rPr>
          <w:sz w:val="28"/>
          <w:szCs w:val="28"/>
        </w:rPr>
        <w:t xml:space="preserve"> (</w:t>
      </w:r>
      <w:r w:rsidR="00D23AD4">
        <w:rPr>
          <w:sz w:val="28"/>
          <w:szCs w:val="28"/>
        </w:rPr>
        <w:t>más aun teniendo en cuenta el “</w:t>
      </w:r>
      <w:proofErr w:type="spellStart"/>
      <w:r w:rsidR="00EC187D" w:rsidRPr="00D23AD4">
        <w:rPr>
          <w:sz w:val="28"/>
          <w:szCs w:val="28"/>
        </w:rPr>
        <w:t>Any</w:t>
      </w:r>
      <w:proofErr w:type="spellEnd"/>
      <w:r w:rsidR="00EC187D" w:rsidRPr="00D23AD4">
        <w:rPr>
          <w:sz w:val="28"/>
          <w:szCs w:val="28"/>
        </w:rPr>
        <w:t xml:space="preserve"> Granados</w:t>
      </w:r>
      <w:r w:rsidR="00D23AD4">
        <w:rPr>
          <w:sz w:val="28"/>
          <w:szCs w:val="28"/>
        </w:rPr>
        <w:t xml:space="preserve">”, siendo muy visitado en la </w:t>
      </w:r>
      <w:r w:rsidR="003A4866">
        <w:rPr>
          <w:sz w:val="28"/>
          <w:szCs w:val="28"/>
        </w:rPr>
        <w:t>c</w:t>
      </w:r>
      <w:r w:rsidR="00D23AD4">
        <w:rPr>
          <w:sz w:val="28"/>
          <w:szCs w:val="28"/>
        </w:rPr>
        <w:t>iudad)</w:t>
      </w:r>
    </w:p>
    <w:p w:rsidR="00D23AD4" w:rsidRDefault="00D23AD4" w:rsidP="005250C9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D23AD4">
        <w:rPr>
          <w:sz w:val="28"/>
          <w:szCs w:val="28"/>
        </w:rPr>
        <w:t>Planificar la habilitación de zonas para perros,</w:t>
      </w:r>
      <w:r w:rsidR="007208C4">
        <w:rPr>
          <w:sz w:val="28"/>
          <w:szCs w:val="28"/>
        </w:rPr>
        <w:t xml:space="preserve"> </w:t>
      </w:r>
      <w:r w:rsidR="00D074B7">
        <w:rPr>
          <w:sz w:val="28"/>
          <w:szCs w:val="28"/>
        </w:rPr>
        <w:t>por ejemplo en la zona de canalización menos frecuentada por los ciudadanos de Lleida.</w:t>
      </w:r>
    </w:p>
    <w:p w:rsidR="00D23AD4" w:rsidRPr="00D23AD4" w:rsidRDefault="00D23AD4" w:rsidP="005250C9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D23AD4">
        <w:rPr>
          <w:sz w:val="28"/>
          <w:szCs w:val="28"/>
        </w:rPr>
        <w:t xml:space="preserve">Solucionar los problemas puntuales de iluminación en </w:t>
      </w:r>
      <w:r w:rsidR="00D074B7">
        <w:rPr>
          <w:sz w:val="28"/>
          <w:szCs w:val="28"/>
        </w:rPr>
        <w:t>determinadas zonas</w:t>
      </w:r>
      <w:r w:rsidRPr="00D23AD4">
        <w:rPr>
          <w:sz w:val="28"/>
          <w:szCs w:val="28"/>
        </w:rPr>
        <w:t xml:space="preserve"> de la canalización del río Segre.</w:t>
      </w:r>
    </w:p>
    <w:p w:rsidR="00AD3D51" w:rsidRDefault="00D23AD4" w:rsidP="00D23AD4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Revisión por parte de los técnicos municipales del cartel informativo del </w:t>
      </w:r>
      <w:proofErr w:type="spellStart"/>
      <w:r>
        <w:rPr>
          <w:sz w:val="28"/>
          <w:szCs w:val="28"/>
        </w:rPr>
        <w:t>Parquing</w:t>
      </w:r>
      <w:proofErr w:type="spellEnd"/>
      <w:r>
        <w:rPr>
          <w:sz w:val="28"/>
          <w:szCs w:val="28"/>
        </w:rPr>
        <w:t xml:space="preserve"> de Avenida </w:t>
      </w:r>
      <w:proofErr w:type="spellStart"/>
      <w:r>
        <w:rPr>
          <w:sz w:val="28"/>
          <w:szCs w:val="28"/>
        </w:rPr>
        <w:t>Garrigues</w:t>
      </w:r>
      <w:proofErr w:type="spellEnd"/>
      <w:r>
        <w:rPr>
          <w:sz w:val="28"/>
          <w:szCs w:val="28"/>
        </w:rPr>
        <w:t xml:space="preserve"> con Av. Valencia que sigue sin funcionar correctamente.</w:t>
      </w:r>
    </w:p>
    <w:p w:rsidR="006E5452" w:rsidRPr="00D23AD4" w:rsidRDefault="004468B7" w:rsidP="00705D4B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Limpieza y acondicionamiento de los</w:t>
      </w:r>
      <w:r w:rsidR="00D23AD4" w:rsidRPr="00D23AD4">
        <w:rPr>
          <w:sz w:val="28"/>
          <w:szCs w:val="28"/>
        </w:rPr>
        <w:t xml:space="preserve"> Jardines </w:t>
      </w:r>
      <w:proofErr w:type="spellStart"/>
      <w:r w:rsidR="00D23AD4" w:rsidRPr="00D23AD4">
        <w:rPr>
          <w:sz w:val="28"/>
          <w:szCs w:val="28"/>
        </w:rPr>
        <w:t>Ernesth</w:t>
      </w:r>
      <w:proofErr w:type="spellEnd"/>
      <w:r w:rsidR="00D23AD4" w:rsidRPr="00D23AD4">
        <w:rPr>
          <w:sz w:val="28"/>
          <w:szCs w:val="28"/>
        </w:rPr>
        <w:t xml:space="preserve"> </w:t>
      </w:r>
      <w:proofErr w:type="spellStart"/>
      <w:r w:rsidR="00D23AD4" w:rsidRPr="00D23AD4">
        <w:rPr>
          <w:sz w:val="28"/>
          <w:szCs w:val="28"/>
        </w:rPr>
        <w:t>L</w:t>
      </w:r>
      <w:r w:rsidR="00D074B7">
        <w:rPr>
          <w:sz w:val="28"/>
          <w:szCs w:val="28"/>
        </w:rPr>
        <w:t>luch</w:t>
      </w:r>
      <w:proofErr w:type="spellEnd"/>
      <w:r w:rsidR="00D074B7">
        <w:rPr>
          <w:sz w:val="28"/>
          <w:szCs w:val="28"/>
        </w:rPr>
        <w:t>, al lado de los Institutos</w:t>
      </w:r>
      <w:bookmarkStart w:id="0" w:name="_GoBack"/>
      <w:bookmarkEnd w:id="0"/>
    </w:p>
    <w:p w:rsidR="00EC187D" w:rsidRDefault="00EC187D" w:rsidP="00EC187D">
      <w:pPr>
        <w:rPr>
          <w:sz w:val="28"/>
          <w:szCs w:val="28"/>
        </w:rPr>
      </w:pPr>
    </w:p>
    <w:p w:rsidR="00EC187D" w:rsidRDefault="00EC187D" w:rsidP="00EC187D">
      <w:pPr>
        <w:rPr>
          <w:sz w:val="28"/>
          <w:szCs w:val="28"/>
        </w:rPr>
      </w:pPr>
    </w:p>
    <w:p w:rsidR="00EC187D" w:rsidRDefault="00EC187D" w:rsidP="00EC187D">
      <w:pPr>
        <w:rPr>
          <w:sz w:val="28"/>
          <w:szCs w:val="28"/>
        </w:rPr>
      </w:pPr>
    </w:p>
    <w:p w:rsidR="00EC187D" w:rsidRDefault="00EC187D" w:rsidP="00EC187D">
      <w:pPr>
        <w:rPr>
          <w:sz w:val="28"/>
          <w:szCs w:val="28"/>
        </w:rPr>
      </w:pPr>
    </w:p>
    <w:p w:rsidR="00EC187D" w:rsidRPr="00EC187D" w:rsidRDefault="00EC187D" w:rsidP="00EC187D">
      <w:pPr>
        <w:rPr>
          <w:sz w:val="28"/>
          <w:szCs w:val="28"/>
        </w:rPr>
      </w:pPr>
    </w:p>
    <w:p w:rsidR="00C83E6E" w:rsidRPr="00C83E6E" w:rsidRDefault="00C83E6E" w:rsidP="00EC187D">
      <w:pPr>
        <w:rPr>
          <w:sz w:val="28"/>
          <w:szCs w:val="28"/>
        </w:rPr>
      </w:pPr>
    </w:p>
    <w:p w:rsidR="004B6594" w:rsidRDefault="004B6594" w:rsidP="00F80A47">
      <w:pPr>
        <w:rPr>
          <w:sz w:val="28"/>
          <w:szCs w:val="28"/>
        </w:rPr>
      </w:pPr>
    </w:p>
    <w:p w:rsidR="00F80A47" w:rsidRPr="00F80A47" w:rsidRDefault="00F80A47" w:rsidP="00F80A47">
      <w:pPr>
        <w:rPr>
          <w:sz w:val="28"/>
          <w:szCs w:val="28"/>
        </w:rPr>
      </w:pPr>
      <w:r w:rsidRPr="00F80A47">
        <w:rPr>
          <w:sz w:val="28"/>
          <w:szCs w:val="28"/>
        </w:rPr>
        <w:t>José Luís Osorio Fernández</w:t>
      </w:r>
    </w:p>
    <w:p w:rsidR="00F80A47" w:rsidRPr="00F80A47" w:rsidRDefault="00F80A47" w:rsidP="00F80A47">
      <w:pPr>
        <w:rPr>
          <w:sz w:val="28"/>
          <w:szCs w:val="28"/>
        </w:rPr>
      </w:pPr>
      <w:r w:rsidRPr="00F80A47">
        <w:rPr>
          <w:sz w:val="28"/>
          <w:szCs w:val="28"/>
        </w:rPr>
        <w:t>President</w:t>
      </w:r>
      <w:r>
        <w:rPr>
          <w:sz w:val="28"/>
          <w:szCs w:val="28"/>
        </w:rPr>
        <w:t>e</w:t>
      </w:r>
      <w:r w:rsidRPr="00F80A47">
        <w:rPr>
          <w:sz w:val="28"/>
          <w:szCs w:val="28"/>
        </w:rPr>
        <w:t xml:space="preserve"> del Grup</w:t>
      </w:r>
      <w:r>
        <w:rPr>
          <w:sz w:val="28"/>
          <w:szCs w:val="28"/>
        </w:rPr>
        <w:t>o</w:t>
      </w:r>
      <w:r w:rsidRPr="00F80A47">
        <w:rPr>
          <w:sz w:val="28"/>
          <w:szCs w:val="28"/>
        </w:rPr>
        <w:t xml:space="preserve"> Municipal de </w:t>
      </w:r>
      <w:proofErr w:type="spellStart"/>
      <w:r w:rsidRPr="00F80A47">
        <w:rPr>
          <w:sz w:val="28"/>
          <w:szCs w:val="28"/>
        </w:rPr>
        <w:t>Ciutadans</w:t>
      </w:r>
      <w:proofErr w:type="spellEnd"/>
    </w:p>
    <w:p w:rsidR="00F80A47" w:rsidRPr="00F80A47" w:rsidRDefault="00F80A47" w:rsidP="00F80A47">
      <w:pPr>
        <w:rPr>
          <w:sz w:val="28"/>
          <w:szCs w:val="28"/>
        </w:rPr>
      </w:pPr>
      <w:r w:rsidRPr="00F80A47">
        <w:rPr>
          <w:sz w:val="28"/>
          <w:szCs w:val="28"/>
        </w:rPr>
        <w:t xml:space="preserve">Lleida, a </w:t>
      </w:r>
      <w:r w:rsidR="00D074B7">
        <w:rPr>
          <w:sz w:val="28"/>
          <w:szCs w:val="28"/>
        </w:rPr>
        <w:t>14 de marzo de 2016</w:t>
      </w:r>
    </w:p>
    <w:p w:rsidR="00F80A47" w:rsidRPr="00F80A47" w:rsidRDefault="00F80A47" w:rsidP="00F80A47">
      <w:pPr>
        <w:rPr>
          <w:sz w:val="28"/>
          <w:szCs w:val="28"/>
        </w:rPr>
      </w:pPr>
    </w:p>
    <w:p w:rsidR="00E754BA" w:rsidRPr="00D074B7" w:rsidRDefault="00E754BA" w:rsidP="00D97EC2">
      <w:pPr>
        <w:spacing w:after="0"/>
        <w:rPr>
          <w:sz w:val="28"/>
          <w:szCs w:val="28"/>
          <w:lang w:val="ca-ES"/>
        </w:rPr>
      </w:pPr>
      <w:r w:rsidRPr="00D074B7">
        <w:rPr>
          <w:sz w:val="28"/>
          <w:szCs w:val="28"/>
          <w:lang w:val="ca-ES"/>
        </w:rPr>
        <w:t xml:space="preserve">El GRUP MUNICIPAL DE CIUTADANS, presenta a la </w:t>
      </w:r>
      <w:r w:rsidRPr="00D074B7">
        <w:rPr>
          <w:i/>
          <w:sz w:val="28"/>
          <w:szCs w:val="28"/>
          <w:lang w:val="ca-ES"/>
        </w:rPr>
        <w:t>Comissió de Polítiques per la Gestió, Promoció de la ciutat i sostenibilitat</w:t>
      </w:r>
      <w:r w:rsidRPr="00D074B7">
        <w:rPr>
          <w:sz w:val="28"/>
          <w:szCs w:val="28"/>
          <w:lang w:val="ca-ES"/>
        </w:rPr>
        <w:t xml:space="preserve"> del mes </w:t>
      </w:r>
      <w:r w:rsidR="000663A9" w:rsidRPr="00D074B7">
        <w:rPr>
          <w:sz w:val="28"/>
          <w:szCs w:val="28"/>
          <w:lang w:val="ca-ES"/>
        </w:rPr>
        <w:t xml:space="preserve">de </w:t>
      </w:r>
      <w:r w:rsidR="00F579B3" w:rsidRPr="00D074B7">
        <w:rPr>
          <w:sz w:val="28"/>
          <w:szCs w:val="28"/>
          <w:lang w:val="ca-ES"/>
        </w:rPr>
        <w:t>març</w:t>
      </w:r>
      <w:r w:rsidR="000663A9" w:rsidRPr="00D074B7">
        <w:rPr>
          <w:sz w:val="28"/>
          <w:szCs w:val="28"/>
          <w:lang w:val="ca-ES"/>
        </w:rPr>
        <w:t xml:space="preserve"> de 2016</w:t>
      </w:r>
      <w:r w:rsidRPr="00D074B7">
        <w:rPr>
          <w:sz w:val="28"/>
          <w:szCs w:val="28"/>
          <w:lang w:val="ca-ES"/>
        </w:rPr>
        <w:t xml:space="preserve"> els següents:</w:t>
      </w:r>
    </w:p>
    <w:p w:rsidR="00510ACF" w:rsidRPr="00D074B7" w:rsidRDefault="00510ACF">
      <w:pPr>
        <w:spacing w:after="0"/>
        <w:jc w:val="left"/>
        <w:rPr>
          <w:sz w:val="28"/>
          <w:szCs w:val="28"/>
          <w:lang w:val="ca-ES"/>
        </w:rPr>
      </w:pPr>
    </w:p>
    <w:p w:rsidR="00441381" w:rsidRPr="00D074B7" w:rsidRDefault="00441381">
      <w:pPr>
        <w:spacing w:after="0"/>
        <w:jc w:val="left"/>
        <w:rPr>
          <w:sz w:val="28"/>
          <w:szCs w:val="28"/>
          <w:lang w:val="ca-ES"/>
        </w:rPr>
      </w:pPr>
    </w:p>
    <w:p w:rsidR="00D97EC2" w:rsidRPr="00D074B7" w:rsidRDefault="002C3588" w:rsidP="007D012D">
      <w:pPr>
        <w:jc w:val="center"/>
        <w:rPr>
          <w:b/>
          <w:sz w:val="28"/>
          <w:szCs w:val="28"/>
          <w:lang w:val="ca-ES"/>
        </w:rPr>
      </w:pPr>
      <w:r w:rsidRPr="00D074B7">
        <w:rPr>
          <w:b/>
          <w:sz w:val="28"/>
          <w:szCs w:val="28"/>
          <w:lang w:val="ca-ES"/>
        </w:rPr>
        <w:t>PRECS</w:t>
      </w:r>
    </w:p>
    <w:p w:rsidR="00AD3D51" w:rsidRPr="00D074B7" w:rsidRDefault="00AD3D51" w:rsidP="007D012D">
      <w:pPr>
        <w:jc w:val="center"/>
        <w:rPr>
          <w:b/>
          <w:sz w:val="28"/>
          <w:szCs w:val="28"/>
          <w:lang w:val="ca-ES"/>
        </w:rPr>
      </w:pPr>
    </w:p>
    <w:p w:rsidR="00EC187D" w:rsidRDefault="00D074B7" w:rsidP="00EC187D">
      <w:pPr>
        <w:pStyle w:val="Prrafodelista"/>
        <w:numPr>
          <w:ilvl w:val="0"/>
          <w:numId w:val="4"/>
        </w:numPr>
        <w:rPr>
          <w:sz w:val="28"/>
          <w:szCs w:val="28"/>
          <w:lang w:val="ca-ES"/>
        </w:rPr>
      </w:pPr>
      <w:r w:rsidRPr="00D074B7">
        <w:rPr>
          <w:sz w:val="28"/>
          <w:szCs w:val="28"/>
          <w:lang w:val="ca-ES"/>
        </w:rPr>
        <w:t>Plantejar una millora de les termes romanes</w:t>
      </w:r>
    </w:p>
    <w:p w:rsidR="00D074B7" w:rsidRDefault="00D074B7" w:rsidP="00EC187D">
      <w:pPr>
        <w:pStyle w:val="Prrafodelista"/>
        <w:numPr>
          <w:ilvl w:val="0"/>
          <w:numId w:val="4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Valorar arreglar les rajoles de l’entrada de l’Auditori Municipal Enric Granados (més tenint en compte l’Any Granados, essent molt visitat a la ciutat)</w:t>
      </w:r>
    </w:p>
    <w:p w:rsidR="00D074B7" w:rsidRDefault="00D074B7" w:rsidP="00EC187D">
      <w:pPr>
        <w:pStyle w:val="Prrafodelista"/>
        <w:numPr>
          <w:ilvl w:val="0"/>
          <w:numId w:val="4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Planificar l’habilitació d’una zona per a gossos al riu, per exemple al costat de la canalització menys transitat pels veïns de Lleida</w:t>
      </w:r>
    </w:p>
    <w:p w:rsidR="00D074B7" w:rsidRDefault="00D074B7" w:rsidP="00EC187D">
      <w:pPr>
        <w:pStyle w:val="Prrafodelista"/>
        <w:numPr>
          <w:ilvl w:val="0"/>
          <w:numId w:val="4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Solucionar els problemes puntuals d’il·luminació en determinades zones de la canalització del riu Segre</w:t>
      </w:r>
    </w:p>
    <w:p w:rsidR="00D074B7" w:rsidRDefault="00D074B7" w:rsidP="00D074B7">
      <w:pPr>
        <w:pStyle w:val="Prrafodelista"/>
        <w:numPr>
          <w:ilvl w:val="0"/>
          <w:numId w:val="4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Revisar, per part dels tècnics municipals, el cartell informatiu del </w:t>
      </w:r>
      <w:proofErr w:type="spellStart"/>
      <w:r>
        <w:rPr>
          <w:sz w:val="28"/>
          <w:szCs w:val="28"/>
          <w:lang w:val="ca-ES"/>
        </w:rPr>
        <w:t>Parquing</w:t>
      </w:r>
      <w:proofErr w:type="spellEnd"/>
      <w:r>
        <w:rPr>
          <w:sz w:val="28"/>
          <w:szCs w:val="28"/>
          <w:lang w:val="ca-ES"/>
        </w:rPr>
        <w:t xml:space="preserve"> d’Avinguda les Garrigues amb Avinguda València que segueix sense funcionar correctament</w:t>
      </w:r>
    </w:p>
    <w:p w:rsidR="00D074B7" w:rsidRPr="00D074B7" w:rsidRDefault="00D074B7" w:rsidP="00D074B7">
      <w:pPr>
        <w:pStyle w:val="Prrafodelista"/>
        <w:numPr>
          <w:ilvl w:val="0"/>
          <w:numId w:val="4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Neteja i condicionament dels jardins Ernest Lluch, al costat dels Instituts</w:t>
      </w:r>
    </w:p>
    <w:p w:rsidR="007D012D" w:rsidRPr="00D074B7" w:rsidRDefault="007D012D" w:rsidP="00C83E6E">
      <w:pPr>
        <w:rPr>
          <w:sz w:val="28"/>
          <w:szCs w:val="28"/>
          <w:lang w:val="ca-ES"/>
        </w:rPr>
      </w:pPr>
    </w:p>
    <w:p w:rsidR="00AD3D51" w:rsidRPr="00D074B7" w:rsidRDefault="00AD3D51" w:rsidP="00C83E6E">
      <w:pPr>
        <w:rPr>
          <w:sz w:val="28"/>
          <w:szCs w:val="28"/>
          <w:lang w:val="ca-ES"/>
        </w:rPr>
      </w:pPr>
    </w:p>
    <w:p w:rsidR="00EC187D" w:rsidRPr="00D074B7" w:rsidRDefault="00EC187D" w:rsidP="00AD3D51">
      <w:pPr>
        <w:rPr>
          <w:sz w:val="28"/>
          <w:szCs w:val="28"/>
          <w:lang w:val="ca-ES"/>
        </w:rPr>
      </w:pPr>
    </w:p>
    <w:p w:rsidR="00EC187D" w:rsidRPr="00D074B7" w:rsidRDefault="00EC187D" w:rsidP="00AD3D51">
      <w:pPr>
        <w:rPr>
          <w:sz w:val="28"/>
          <w:szCs w:val="28"/>
          <w:lang w:val="ca-ES"/>
        </w:rPr>
      </w:pPr>
    </w:p>
    <w:p w:rsidR="00EC187D" w:rsidRPr="00D074B7" w:rsidRDefault="00EC187D" w:rsidP="00AD3D51">
      <w:pPr>
        <w:rPr>
          <w:sz w:val="28"/>
          <w:szCs w:val="28"/>
          <w:lang w:val="ca-ES"/>
        </w:rPr>
      </w:pPr>
    </w:p>
    <w:p w:rsidR="00EC187D" w:rsidRPr="00D074B7" w:rsidRDefault="00EC187D" w:rsidP="00AD3D51">
      <w:pPr>
        <w:rPr>
          <w:sz w:val="28"/>
          <w:szCs w:val="28"/>
          <w:lang w:val="ca-ES"/>
        </w:rPr>
      </w:pPr>
    </w:p>
    <w:p w:rsidR="004B6594" w:rsidRDefault="004B6594" w:rsidP="00AD3D51">
      <w:pPr>
        <w:rPr>
          <w:sz w:val="28"/>
          <w:szCs w:val="28"/>
          <w:lang w:val="ca-ES"/>
        </w:rPr>
      </w:pPr>
    </w:p>
    <w:p w:rsidR="00AD3D51" w:rsidRPr="00D074B7" w:rsidRDefault="00AD3D51" w:rsidP="00AD3D51">
      <w:pPr>
        <w:rPr>
          <w:sz w:val="28"/>
          <w:szCs w:val="28"/>
          <w:lang w:val="ca-ES"/>
        </w:rPr>
      </w:pPr>
      <w:r w:rsidRPr="00D074B7">
        <w:rPr>
          <w:sz w:val="28"/>
          <w:szCs w:val="28"/>
          <w:lang w:val="ca-ES"/>
        </w:rPr>
        <w:t xml:space="preserve">José Luís </w:t>
      </w:r>
      <w:proofErr w:type="spellStart"/>
      <w:r w:rsidRPr="00D074B7">
        <w:rPr>
          <w:sz w:val="28"/>
          <w:szCs w:val="28"/>
          <w:lang w:val="ca-ES"/>
        </w:rPr>
        <w:t>Osorio</w:t>
      </w:r>
      <w:proofErr w:type="spellEnd"/>
      <w:r w:rsidRPr="00D074B7">
        <w:rPr>
          <w:sz w:val="28"/>
          <w:szCs w:val="28"/>
          <w:lang w:val="ca-ES"/>
        </w:rPr>
        <w:t xml:space="preserve"> Fernández</w:t>
      </w:r>
    </w:p>
    <w:p w:rsidR="00AD3D51" w:rsidRPr="00D074B7" w:rsidRDefault="00AD3D51" w:rsidP="00AD3D51">
      <w:pPr>
        <w:rPr>
          <w:sz w:val="28"/>
          <w:szCs w:val="28"/>
          <w:lang w:val="ca-ES"/>
        </w:rPr>
      </w:pPr>
      <w:r w:rsidRPr="00D074B7">
        <w:rPr>
          <w:sz w:val="28"/>
          <w:szCs w:val="28"/>
          <w:lang w:val="ca-ES"/>
        </w:rPr>
        <w:t>President del Grup Municipal de Ciutadans</w:t>
      </w:r>
    </w:p>
    <w:p w:rsidR="00AD3D51" w:rsidRPr="00D074B7" w:rsidRDefault="00AD3D51" w:rsidP="00C83E6E">
      <w:pPr>
        <w:rPr>
          <w:sz w:val="28"/>
          <w:szCs w:val="28"/>
          <w:lang w:val="ca-ES"/>
        </w:rPr>
      </w:pPr>
      <w:r w:rsidRPr="00D074B7">
        <w:rPr>
          <w:sz w:val="28"/>
          <w:szCs w:val="28"/>
          <w:lang w:val="ca-ES"/>
        </w:rPr>
        <w:t xml:space="preserve">Lleida, a </w:t>
      </w:r>
      <w:r w:rsidR="00D074B7" w:rsidRPr="00D074B7">
        <w:rPr>
          <w:sz w:val="28"/>
          <w:szCs w:val="28"/>
          <w:lang w:val="ca-ES"/>
        </w:rPr>
        <w:t>14 de març de 2016</w:t>
      </w:r>
    </w:p>
    <w:sectPr w:rsidR="00AD3D51" w:rsidRPr="00D074B7" w:rsidSect="00AA7573">
      <w:headerReference w:type="default" r:id="rId7"/>
      <w:footerReference w:type="even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F6" w:rsidRDefault="00837EF6" w:rsidP="00F31A74">
      <w:pPr>
        <w:spacing w:after="0"/>
      </w:pPr>
      <w:r>
        <w:separator/>
      </w:r>
    </w:p>
  </w:endnote>
  <w:endnote w:type="continuationSeparator" w:id="0">
    <w:p w:rsidR="00837EF6" w:rsidRDefault="00837EF6" w:rsidP="00F31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6E" w:rsidRPr="00C83E6E" w:rsidRDefault="00C83E6E">
    <w:pPr>
      <w:pStyle w:val="Piedepgina"/>
      <w:rPr>
        <w:sz w:val="28"/>
      </w:rPr>
    </w:pPr>
    <w:r w:rsidRPr="00C83E6E">
      <w:rPr>
        <w:sz w:val="28"/>
      </w:rPr>
      <w:t>José Luís Osorio Fernández</w:t>
    </w:r>
  </w:p>
  <w:p w:rsidR="00C83E6E" w:rsidRPr="00C83E6E" w:rsidRDefault="00C83E6E">
    <w:pPr>
      <w:pStyle w:val="Piedepgina"/>
      <w:rPr>
        <w:sz w:val="28"/>
      </w:rPr>
    </w:pPr>
    <w:proofErr w:type="spellStart"/>
    <w:r w:rsidRPr="00C83E6E">
      <w:rPr>
        <w:sz w:val="28"/>
      </w:rPr>
      <w:t>President</w:t>
    </w:r>
    <w:proofErr w:type="spellEnd"/>
    <w:r w:rsidRPr="00C83E6E">
      <w:rPr>
        <w:sz w:val="28"/>
      </w:rPr>
      <w:t xml:space="preserve"> del </w:t>
    </w:r>
    <w:proofErr w:type="spellStart"/>
    <w:r w:rsidRPr="00C83E6E">
      <w:rPr>
        <w:sz w:val="28"/>
      </w:rPr>
      <w:t>Grup</w:t>
    </w:r>
    <w:proofErr w:type="spellEnd"/>
    <w:r w:rsidRPr="00C83E6E">
      <w:rPr>
        <w:sz w:val="28"/>
      </w:rPr>
      <w:t xml:space="preserve"> Municipal de </w:t>
    </w:r>
    <w:proofErr w:type="spellStart"/>
    <w:r w:rsidRPr="00C83E6E">
      <w:rPr>
        <w:sz w:val="28"/>
      </w:rPr>
      <w:t>Ciutadans</w:t>
    </w:r>
    <w:proofErr w:type="spellEnd"/>
  </w:p>
  <w:p w:rsidR="00C83E6E" w:rsidRPr="00C83E6E" w:rsidRDefault="00C83E6E">
    <w:pPr>
      <w:pStyle w:val="Piedepgina"/>
      <w:rPr>
        <w:sz w:val="28"/>
      </w:rPr>
    </w:pPr>
    <w:r w:rsidRPr="00C83E6E">
      <w:rPr>
        <w:sz w:val="28"/>
      </w:rPr>
      <w:t>Lleida, a 10 de febrero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F6" w:rsidRDefault="00837EF6" w:rsidP="00F31A74">
      <w:pPr>
        <w:spacing w:after="0"/>
      </w:pPr>
      <w:r>
        <w:separator/>
      </w:r>
    </w:p>
  </w:footnote>
  <w:footnote w:type="continuationSeparator" w:id="0">
    <w:p w:rsidR="00837EF6" w:rsidRDefault="00837EF6" w:rsidP="00F31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4" w:rsidRPr="004F7F17" w:rsidRDefault="00512113" w:rsidP="00AA7573">
    <w:pPr>
      <w:pStyle w:val="Encabezado"/>
      <w:tabs>
        <w:tab w:val="clear" w:pos="4252"/>
        <w:tab w:val="clear" w:pos="8504"/>
        <w:tab w:val="left" w:pos="6660"/>
      </w:tabs>
      <w:jc w:val="left"/>
      <w:rPr>
        <w:lang w:val="ca-ES"/>
      </w:rPr>
    </w:pPr>
    <w:r w:rsidRPr="004F7F17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9525</wp:posOffset>
          </wp:positionV>
          <wp:extent cx="776605" cy="598170"/>
          <wp:effectExtent l="0" t="0" r="4445" b="0"/>
          <wp:wrapNone/>
          <wp:docPr id="8" name="Imagen 1" descr="Logo_C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eastAsia="es-ES"/>
      </w:rPr>
      <w:drawing>
        <wp:inline distT="0" distB="0" distL="0" distR="0">
          <wp:extent cx="1219200" cy="561975"/>
          <wp:effectExtent l="0" t="0" r="0" b="9525"/>
          <wp:docPr id="9" name="Imagen 9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573">
      <w:rPr>
        <w:lang w:val="ca-ES"/>
      </w:rPr>
      <w:tab/>
    </w:r>
  </w:p>
  <w:p w:rsidR="00F31A74" w:rsidRPr="00C83E6E" w:rsidRDefault="004F7F17">
    <w:pPr>
      <w:pStyle w:val="Encabezado"/>
      <w:rPr>
        <w:lang w:val="ca-ES"/>
      </w:rPr>
    </w:pPr>
    <w:r w:rsidRPr="00C83E6E">
      <w:rPr>
        <w:lang w:val="ca-ES"/>
      </w:rPr>
      <w:t>Grup Municipal Ciutadans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3F42"/>
    <w:multiLevelType w:val="hybridMultilevel"/>
    <w:tmpl w:val="0B6A24C4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F6F"/>
    <w:multiLevelType w:val="hybridMultilevel"/>
    <w:tmpl w:val="2646D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E58"/>
    <w:multiLevelType w:val="hybridMultilevel"/>
    <w:tmpl w:val="D1AC6EAA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06B19"/>
    <w:multiLevelType w:val="hybridMultilevel"/>
    <w:tmpl w:val="BCE88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0"/>
    <w:rsid w:val="00005578"/>
    <w:rsid w:val="00012C80"/>
    <w:rsid w:val="00040B07"/>
    <w:rsid w:val="00041CC6"/>
    <w:rsid w:val="000663A9"/>
    <w:rsid w:val="00076298"/>
    <w:rsid w:val="000A3142"/>
    <w:rsid w:val="000F38CC"/>
    <w:rsid w:val="001213AA"/>
    <w:rsid w:val="001309BE"/>
    <w:rsid w:val="001310B6"/>
    <w:rsid w:val="00150FC0"/>
    <w:rsid w:val="001815D7"/>
    <w:rsid w:val="00194A89"/>
    <w:rsid w:val="002175D5"/>
    <w:rsid w:val="00233229"/>
    <w:rsid w:val="00273A45"/>
    <w:rsid w:val="002C3588"/>
    <w:rsid w:val="002F0A52"/>
    <w:rsid w:val="002F0E9D"/>
    <w:rsid w:val="002F3E10"/>
    <w:rsid w:val="003A4866"/>
    <w:rsid w:val="003C27CC"/>
    <w:rsid w:val="003D3299"/>
    <w:rsid w:val="003F50DE"/>
    <w:rsid w:val="003F6A50"/>
    <w:rsid w:val="004161CC"/>
    <w:rsid w:val="00423407"/>
    <w:rsid w:val="00423BEF"/>
    <w:rsid w:val="00441381"/>
    <w:rsid w:val="004468B7"/>
    <w:rsid w:val="00453753"/>
    <w:rsid w:val="0045457E"/>
    <w:rsid w:val="004A04EB"/>
    <w:rsid w:val="004A1137"/>
    <w:rsid w:val="004B6594"/>
    <w:rsid w:val="004D2C90"/>
    <w:rsid w:val="004E2E19"/>
    <w:rsid w:val="004F558E"/>
    <w:rsid w:val="004F7F17"/>
    <w:rsid w:val="00510ACF"/>
    <w:rsid w:val="00512113"/>
    <w:rsid w:val="005970F0"/>
    <w:rsid w:val="005A5A90"/>
    <w:rsid w:val="005D7841"/>
    <w:rsid w:val="005E2516"/>
    <w:rsid w:val="0062692D"/>
    <w:rsid w:val="006749BC"/>
    <w:rsid w:val="0068116B"/>
    <w:rsid w:val="00693F23"/>
    <w:rsid w:val="006954D3"/>
    <w:rsid w:val="006E5452"/>
    <w:rsid w:val="007128F2"/>
    <w:rsid w:val="00715EFA"/>
    <w:rsid w:val="007208C4"/>
    <w:rsid w:val="007828F8"/>
    <w:rsid w:val="00790854"/>
    <w:rsid w:val="007C3678"/>
    <w:rsid w:val="007D012D"/>
    <w:rsid w:val="007D3867"/>
    <w:rsid w:val="007D7171"/>
    <w:rsid w:val="007E0ADA"/>
    <w:rsid w:val="007F6166"/>
    <w:rsid w:val="00804E14"/>
    <w:rsid w:val="00812370"/>
    <w:rsid w:val="00834E70"/>
    <w:rsid w:val="00837EF6"/>
    <w:rsid w:val="00847A27"/>
    <w:rsid w:val="008C1A50"/>
    <w:rsid w:val="008F1858"/>
    <w:rsid w:val="009552D1"/>
    <w:rsid w:val="009662BC"/>
    <w:rsid w:val="00A152F9"/>
    <w:rsid w:val="00A17F2A"/>
    <w:rsid w:val="00A613DB"/>
    <w:rsid w:val="00AA7573"/>
    <w:rsid w:val="00AB1F62"/>
    <w:rsid w:val="00AD3D51"/>
    <w:rsid w:val="00B43CDC"/>
    <w:rsid w:val="00B83298"/>
    <w:rsid w:val="00B90BA6"/>
    <w:rsid w:val="00BA67B7"/>
    <w:rsid w:val="00BB3FA7"/>
    <w:rsid w:val="00BB61FC"/>
    <w:rsid w:val="00BF3FDC"/>
    <w:rsid w:val="00C626F7"/>
    <w:rsid w:val="00C7242F"/>
    <w:rsid w:val="00C83E6E"/>
    <w:rsid w:val="00C8484C"/>
    <w:rsid w:val="00C92CD6"/>
    <w:rsid w:val="00CD34E6"/>
    <w:rsid w:val="00CF7036"/>
    <w:rsid w:val="00D0278D"/>
    <w:rsid w:val="00D063B6"/>
    <w:rsid w:val="00D074B7"/>
    <w:rsid w:val="00D23AD4"/>
    <w:rsid w:val="00D6617C"/>
    <w:rsid w:val="00D84E55"/>
    <w:rsid w:val="00D97EC2"/>
    <w:rsid w:val="00DD4A8A"/>
    <w:rsid w:val="00E5672D"/>
    <w:rsid w:val="00E754BA"/>
    <w:rsid w:val="00EC187D"/>
    <w:rsid w:val="00F31A74"/>
    <w:rsid w:val="00F579B3"/>
    <w:rsid w:val="00F64507"/>
    <w:rsid w:val="00F64D77"/>
    <w:rsid w:val="00F80A47"/>
    <w:rsid w:val="00F95CFD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C89A6-8C42-4691-8FCD-C8E97C8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7E"/>
    <w:pPr>
      <w:spacing w:after="200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1A74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1A74"/>
    <w:rPr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815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9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sorio\Downloads\Plantilla%20Moci&#243;%20Ciutada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Moció Ciutadans</Template>
  <TotalTime>60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Osorio Fernández</dc:creator>
  <cp:keywords/>
  <cp:lastModifiedBy>Carles Vidal Garcia</cp:lastModifiedBy>
  <cp:revision>9</cp:revision>
  <cp:lastPrinted>2016-01-20T10:33:00Z</cp:lastPrinted>
  <dcterms:created xsi:type="dcterms:W3CDTF">2016-03-09T12:48:00Z</dcterms:created>
  <dcterms:modified xsi:type="dcterms:W3CDTF">2016-03-11T13:11:00Z</dcterms:modified>
</cp:coreProperties>
</file>