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/>
    <w:p w:rsidR="007828F8" w:rsidRDefault="00273A45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5E2516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3F6A50">
        <w:rPr>
          <w:i/>
          <w:sz w:val="28"/>
          <w:szCs w:val="28"/>
        </w:rPr>
        <w:t xml:space="preserve"> de Políticas para la gestión, </w:t>
      </w:r>
      <w:r w:rsidR="00C7242F">
        <w:rPr>
          <w:i/>
          <w:sz w:val="28"/>
          <w:szCs w:val="28"/>
        </w:rPr>
        <w:t>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DA5E29">
        <w:rPr>
          <w:sz w:val="28"/>
          <w:szCs w:val="28"/>
        </w:rPr>
        <w:t>junio</w:t>
      </w:r>
      <w:r w:rsidR="00B43CDC">
        <w:rPr>
          <w:sz w:val="28"/>
          <w:szCs w:val="28"/>
        </w:rPr>
        <w:t xml:space="preserve"> de 2016</w:t>
      </w:r>
      <w:r w:rsidRPr="00150FC0">
        <w:rPr>
          <w:sz w:val="28"/>
          <w:szCs w:val="28"/>
        </w:rPr>
        <w:t xml:space="preserve"> </w:t>
      </w:r>
      <w:r w:rsidR="00DA5E29">
        <w:rPr>
          <w:sz w:val="28"/>
          <w:szCs w:val="28"/>
        </w:rPr>
        <w:t>el siguiente</w:t>
      </w:r>
      <w:r w:rsidR="004D2C90" w:rsidRPr="00150FC0">
        <w:rPr>
          <w:sz w:val="28"/>
          <w:szCs w:val="28"/>
        </w:rPr>
        <w:t>:</w:t>
      </w:r>
    </w:p>
    <w:p w:rsidR="00510ACF" w:rsidRPr="00423BEF" w:rsidRDefault="00510ACF">
      <w:pPr>
        <w:rPr>
          <w:sz w:val="28"/>
          <w:szCs w:val="28"/>
        </w:rPr>
      </w:pPr>
    </w:p>
    <w:p w:rsidR="00510ACF" w:rsidRDefault="00DA5E29" w:rsidP="002C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</w:t>
      </w:r>
    </w:p>
    <w:p w:rsidR="00F64D77" w:rsidRPr="00150FC0" w:rsidRDefault="00F64D77" w:rsidP="002C3588">
      <w:pPr>
        <w:jc w:val="center"/>
        <w:rPr>
          <w:b/>
          <w:sz w:val="28"/>
          <w:szCs w:val="28"/>
        </w:rPr>
      </w:pPr>
    </w:p>
    <w:p w:rsidR="007E0ADA" w:rsidRPr="007E0ADA" w:rsidRDefault="001213AA" w:rsidP="007D7171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Después </w:t>
      </w:r>
      <w:r w:rsidR="00A17F2A">
        <w:rPr>
          <w:sz w:val="28"/>
          <w:szCs w:val="28"/>
        </w:rPr>
        <w:t>de reunirnos</w:t>
      </w:r>
      <w:r>
        <w:rPr>
          <w:sz w:val="28"/>
          <w:szCs w:val="28"/>
        </w:rPr>
        <w:t xml:space="preserve"> con la Asociación de Vecinos del </w:t>
      </w:r>
      <w:r w:rsidR="00012C80">
        <w:rPr>
          <w:b/>
          <w:sz w:val="28"/>
          <w:szCs w:val="28"/>
        </w:rPr>
        <w:t xml:space="preserve">Turó de </w:t>
      </w:r>
      <w:proofErr w:type="spellStart"/>
      <w:r w:rsidR="00012C80">
        <w:rPr>
          <w:b/>
          <w:sz w:val="28"/>
          <w:szCs w:val="28"/>
        </w:rPr>
        <w:t>Gardeny</w:t>
      </w:r>
      <w:proofErr w:type="spellEnd"/>
      <w:r w:rsidR="006954D3">
        <w:rPr>
          <w:b/>
          <w:sz w:val="28"/>
          <w:szCs w:val="28"/>
        </w:rPr>
        <w:t xml:space="preserve"> </w:t>
      </w:r>
      <w:r w:rsidR="006954D3">
        <w:rPr>
          <w:sz w:val="28"/>
          <w:szCs w:val="28"/>
        </w:rPr>
        <w:t>rogamos</w:t>
      </w:r>
      <w:r w:rsidR="00012C80">
        <w:rPr>
          <w:b/>
          <w:sz w:val="28"/>
          <w:szCs w:val="28"/>
        </w:rPr>
        <w:t>:</w:t>
      </w:r>
    </w:p>
    <w:p w:rsidR="007E0ADA" w:rsidRPr="007E0ADA" w:rsidRDefault="007E0ADA" w:rsidP="007E0ADA">
      <w:pPr>
        <w:pStyle w:val="Prrafodelista"/>
        <w:rPr>
          <w:sz w:val="28"/>
          <w:szCs w:val="28"/>
        </w:rPr>
      </w:pPr>
    </w:p>
    <w:p w:rsidR="000A3142" w:rsidRPr="006E5452" w:rsidRDefault="006954D3" w:rsidP="006E5452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83298">
        <w:rPr>
          <w:sz w:val="28"/>
          <w:szCs w:val="28"/>
        </w:rPr>
        <w:t xml:space="preserve">e cumpla el calendario de mejoras del barrio del Turó de </w:t>
      </w:r>
      <w:proofErr w:type="spellStart"/>
      <w:r w:rsidR="00B83298">
        <w:rPr>
          <w:sz w:val="28"/>
          <w:szCs w:val="28"/>
        </w:rPr>
        <w:t>Gardeny</w:t>
      </w:r>
      <w:proofErr w:type="spellEnd"/>
      <w:r w:rsidR="00B83298">
        <w:rPr>
          <w:sz w:val="28"/>
          <w:szCs w:val="28"/>
        </w:rPr>
        <w:t xml:space="preserve"> que pidió la asociación de vecinos</w:t>
      </w:r>
      <w:r w:rsidR="00FC35D2">
        <w:rPr>
          <w:sz w:val="28"/>
          <w:szCs w:val="28"/>
        </w:rPr>
        <w:t>,</w:t>
      </w:r>
      <w:r w:rsidR="00B83298">
        <w:rPr>
          <w:sz w:val="28"/>
          <w:szCs w:val="28"/>
        </w:rPr>
        <w:t xml:space="preserve"> y que fue aprobada en pleno de septiembre</w:t>
      </w:r>
      <w:r w:rsidR="00B523E1">
        <w:rPr>
          <w:sz w:val="28"/>
          <w:szCs w:val="28"/>
        </w:rPr>
        <w:t xml:space="preserve"> de 2015</w:t>
      </w:r>
      <w:r w:rsidR="001213AA">
        <w:rPr>
          <w:sz w:val="28"/>
          <w:szCs w:val="28"/>
        </w:rPr>
        <w:t>.</w:t>
      </w:r>
      <w:r w:rsidR="00804E14">
        <w:rPr>
          <w:sz w:val="28"/>
          <w:szCs w:val="28"/>
        </w:rPr>
        <w:t xml:space="preserve"> </w:t>
      </w:r>
    </w:p>
    <w:p w:rsidR="006E5452" w:rsidRDefault="006954D3" w:rsidP="00681716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la</w:t>
      </w:r>
      <w:r w:rsidR="00B83298">
        <w:rPr>
          <w:sz w:val="28"/>
          <w:szCs w:val="28"/>
        </w:rPr>
        <w:t xml:space="preserve"> rehabilitación urgente </w:t>
      </w:r>
      <w:r>
        <w:rPr>
          <w:sz w:val="28"/>
          <w:szCs w:val="28"/>
        </w:rPr>
        <w:t xml:space="preserve">de la torre del Castell </w:t>
      </w:r>
      <w:proofErr w:type="spellStart"/>
      <w:r>
        <w:rPr>
          <w:sz w:val="28"/>
          <w:szCs w:val="28"/>
        </w:rPr>
        <w:t>Templer</w:t>
      </w:r>
      <w:proofErr w:type="spellEnd"/>
      <w:r>
        <w:rPr>
          <w:sz w:val="28"/>
          <w:szCs w:val="28"/>
        </w:rPr>
        <w:t>, debido a una brecha de grandes dimensiones que afecta la estructura de la fortificación.</w:t>
      </w:r>
    </w:p>
    <w:p w:rsidR="00FC35D2" w:rsidRDefault="00FC35D2" w:rsidP="00FC35D2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la limpieza de la calle Tramo Unión, considerada un área de recreo para perros des del 2013, y limitar el acceso a la calle exclusivamente a vehículos de servicio. Para que los vecinos puedan pasear libremente sus mascotas.</w:t>
      </w:r>
    </w:p>
    <w:p w:rsidR="00AD3D51" w:rsidRPr="00FC35D2" w:rsidRDefault="00AD3D51" w:rsidP="00AD3D51">
      <w:pPr>
        <w:pStyle w:val="Prrafodelista"/>
        <w:ind w:left="1440"/>
        <w:rPr>
          <w:sz w:val="28"/>
          <w:szCs w:val="28"/>
        </w:rPr>
      </w:pPr>
    </w:p>
    <w:p w:rsidR="006E5452" w:rsidRPr="006E5452" w:rsidRDefault="006E5452" w:rsidP="006E5452">
      <w:pPr>
        <w:pStyle w:val="Prrafodelista"/>
        <w:ind w:left="1440"/>
        <w:rPr>
          <w:sz w:val="28"/>
          <w:szCs w:val="28"/>
        </w:rPr>
      </w:pPr>
    </w:p>
    <w:p w:rsidR="00C83E6E" w:rsidRDefault="00C83E6E" w:rsidP="00C83E6E">
      <w:pPr>
        <w:ind w:left="360"/>
        <w:rPr>
          <w:sz w:val="28"/>
          <w:szCs w:val="28"/>
        </w:rPr>
      </w:pPr>
    </w:p>
    <w:p w:rsidR="00DA5E29" w:rsidRDefault="00DA5E29" w:rsidP="00C83E6E">
      <w:pPr>
        <w:ind w:left="360"/>
        <w:rPr>
          <w:sz w:val="28"/>
          <w:szCs w:val="28"/>
        </w:rPr>
      </w:pPr>
    </w:p>
    <w:p w:rsidR="00DA5E29" w:rsidRDefault="00DA5E29" w:rsidP="00C83E6E">
      <w:pPr>
        <w:ind w:left="360"/>
        <w:rPr>
          <w:sz w:val="28"/>
          <w:szCs w:val="28"/>
        </w:rPr>
      </w:pPr>
    </w:p>
    <w:p w:rsidR="00DA5E29" w:rsidRPr="00C83E6E" w:rsidRDefault="00DA5E29" w:rsidP="00C83E6E">
      <w:pPr>
        <w:ind w:left="360"/>
        <w:rPr>
          <w:sz w:val="28"/>
          <w:szCs w:val="28"/>
        </w:rPr>
      </w:pPr>
    </w:p>
    <w:p w:rsidR="00F80A47" w:rsidRDefault="00F80A47" w:rsidP="00F80A47">
      <w:pPr>
        <w:rPr>
          <w:sz w:val="28"/>
          <w:szCs w:val="28"/>
        </w:rPr>
      </w:pPr>
    </w:p>
    <w:p w:rsidR="00A91F17" w:rsidRDefault="00A91F17" w:rsidP="00F80A47">
      <w:pPr>
        <w:rPr>
          <w:sz w:val="28"/>
          <w:szCs w:val="28"/>
        </w:rPr>
      </w:pPr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>José Luís Osorio Fernández</w:t>
      </w:r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>President</w:t>
      </w:r>
      <w:r>
        <w:rPr>
          <w:sz w:val="28"/>
          <w:szCs w:val="28"/>
        </w:rPr>
        <w:t>e</w:t>
      </w:r>
      <w:r w:rsidRPr="00F80A47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Pr="00F80A47">
        <w:rPr>
          <w:sz w:val="28"/>
          <w:szCs w:val="28"/>
        </w:rPr>
        <w:t xml:space="preserve"> Municipal de </w:t>
      </w:r>
      <w:proofErr w:type="spellStart"/>
      <w:r w:rsidRPr="00F80A47">
        <w:rPr>
          <w:sz w:val="28"/>
          <w:szCs w:val="28"/>
        </w:rPr>
        <w:t>Ciutadans</w:t>
      </w:r>
      <w:proofErr w:type="spellEnd"/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 xml:space="preserve">Lleida, a </w:t>
      </w:r>
      <w:r w:rsidR="00DA5E29">
        <w:rPr>
          <w:sz w:val="28"/>
          <w:szCs w:val="28"/>
        </w:rPr>
        <w:t>14 de junio de 2016</w:t>
      </w:r>
    </w:p>
    <w:p w:rsidR="00F80A47" w:rsidRPr="00F80A47" w:rsidRDefault="00F80A47" w:rsidP="00F80A47">
      <w:pPr>
        <w:rPr>
          <w:sz w:val="28"/>
          <w:szCs w:val="28"/>
        </w:rPr>
      </w:pPr>
    </w:p>
    <w:p w:rsidR="00E754BA" w:rsidRPr="00AD3D51" w:rsidRDefault="00E754BA" w:rsidP="00D97EC2">
      <w:pPr>
        <w:spacing w:after="0"/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El GRUP MUNICIPAL DE CIUTADANS, presenta a la </w:t>
      </w:r>
      <w:r w:rsidRPr="00AD3D51">
        <w:rPr>
          <w:i/>
          <w:sz w:val="28"/>
          <w:szCs w:val="28"/>
          <w:lang w:val="ca-ES"/>
        </w:rPr>
        <w:t>Comissió de Polítiques per la Gestió, Promoció de la ciutat i sostenibilitat</w:t>
      </w:r>
      <w:r w:rsidRPr="00AD3D51">
        <w:rPr>
          <w:sz w:val="28"/>
          <w:szCs w:val="28"/>
          <w:lang w:val="ca-ES"/>
        </w:rPr>
        <w:t xml:space="preserve"> del mes </w:t>
      </w:r>
      <w:r w:rsidR="000663A9" w:rsidRPr="00AD3D51">
        <w:rPr>
          <w:sz w:val="28"/>
          <w:szCs w:val="28"/>
          <w:lang w:val="ca-ES"/>
        </w:rPr>
        <w:t xml:space="preserve">de </w:t>
      </w:r>
      <w:r w:rsidR="00DA5E29">
        <w:rPr>
          <w:sz w:val="28"/>
          <w:szCs w:val="28"/>
          <w:lang w:val="ca-ES"/>
        </w:rPr>
        <w:t>juny</w:t>
      </w:r>
      <w:r w:rsidR="000663A9" w:rsidRPr="00AD3D51">
        <w:rPr>
          <w:sz w:val="28"/>
          <w:szCs w:val="28"/>
          <w:lang w:val="ca-ES"/>
        </w:rPr>
        <w:t xml:space="preserve"> de 2016</w:t>
      </w:r>
      <w:r w:rsidRPr="00AD3D51">
        <w:rPr>
          <w:sz w:val="28"/>
          <w:szCs w:val="28"/>
          <w:lang w:val="ca-ES"/>
        </w:rPr>
        <w:t xml:space="preserve"> els següents:</w:t>
      </w:r>
    </w:p>
    <w:p w:rsidR="00510ACF" w:rsidRPr="00AD3D51" w:rsidRDefault="00510ACF">
      <w:pPr>
        <w:spacing w:after="0"/>
        <w:jc w:val="left"/>
        <w:rPr>
          <w:sz w:val="28"/>
          <w:szCs w:val="28"/>
          <w:lang w:val="ca-ES"/>
        </w:rPr>
      </w:pPr>
    </w:p>
    <w:p w:rsidR="00441381" w:rsidRPr="00AD3D51" w:rsidRDefault="00441381">
      <w:pPr>
        <w:spacing w:after="0"/>
        <w:jc w:val="left"/>
        <w:rPr>
          <w:sz w:val="28"/>
          <w:szCs w:val="28"/>
          <w:lang w:val="ca-ES"/>
        </w:rPr>
      </w:pPr>
    </w:p>
    <w:p w:rsidR="00D97EC2" w:rsidRDefault="002C3588" w:rsidP="007D012D">
      <w:pPr>
        <w:jc w:val="center"/>
        <w:rPr>
          <w:b/>
          <w:sz w:val="28"/>
          <w:szCs w:val="28"/>
          <w:lang w:val="ca-ES"/>
        </w:rPr>
      </w:pPr>
      <w:r w:rsidRPr="00AD3D51">
        <w:rPr>
          <w:b/>
          <w:sz w:val="28"/>
          <w:szCs w:val="28"/>
          <w:lang w:val="ca-ES"/>
        </w:rPr>
        <w:t>PRECS</w:t>
      </w:r>
    </w:p>
    <w:p w:rsidR="00AD3D51" w:rsidRPr="00AD3D51" w:rsidRDefault="00AD3D51" w:rsidP="007D012D">
      <w:pPr>
        <w:jc w:val="center"/>
        <w:rPr>
          <w:b/>
          <w:sz w:val="28"/>
          <w:szCs w:val="28"/>
          <w:lang w:val="ca-ES"/>
        </w:rPr>
      </w:pPr>
    </w:p>
    <w:p w:rsidR="00D97EC2" w:rsidRPr="00AD3D51" w:rsidRDefault="00D97EC2" w:rsidP="00D97EC2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Després de la reunió amb l'Associació de Veïns del </w:t>
      </w:r>
      <w:r w:rsidR="008C1A50" w:rsidRPr="00AD3D51">
        <w:rPr>
          <w:b/>
          <w:sz w:val="28"/>
          <w:szCs w:val="28"/>
          <w:lang w:val="ca-ES"/>
        </w:rPr>
        <w:t xml:space="preserve"> Turó de Gardeny</w:t>
      </w:r>
      <w:r w:rsidR="00C83E6E" w:rsidRPr="00AD3D51">
        <w:rPr>
          <w:b/>
          <w:sz w:val="28"/>
          <w:szCs w:val="28"/>
          <w:lang w:val="ca-ES"/>
        </w:rPr>
        <w:t xml:space="preserve"> </w:t>
      </w:r>
      <w:r w:rsidR="00C83E6E" w:rsidRPr="00AD3D51">
        <w:rPr>
          <w:sz w:val="28"/>
          <w:szCs w:val="28"/>
          <w:lang w:val="ca-ES"/>
        </w:rPr>
        <w:t>sol·licitem</w:t>
      </w:r>
      <w:r w:rsidR="008C1A50" w:rsidRPr="00AD3D51">
        <w:rPr>
          <w:b/>
          <w:sz w:val="28"/>
          <w:szCs w:val="28"/>
          <w:lang w:val="ca-ES"/>
        </w:rPr>
        <w:t>:</w:t>
      </w:r>
    </w:p>
    <w:p w:rsidR="00D97EC2" w:rsidRPr="00AD3D51" w:rsidRDefault="00D97EC2" w:rsidP="00D97EC2">
      <w:pPr>
        <w:pStyle w:val="Prrafodelista"/>
        <w:rPr>
          <w:sz w:val="28"/>
          <w:szCs w:val="28"/>
          <w:lang w:val="ca-ES"/>
        </w:rPr>
      </w:pPr>
    </w:p>
    <w:p w:rsidR="00C83E6E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Es compleixi el calendari de millores del barri del Turó de Gardeny que va demanar l'associació de veïns, i que va ser aprovada en ple de setembre</w:t>
      </w:r>
      <w:r w:rsidR="00B523E1">
        <w:rPr>
          <w:sz w:val="28"/>
          <w:szCs w:val="28"/>
          <w:lang w:val="ca-ES"/>
        </w:rPr>
        <w:t xml:space="preserve"> de 2015</w:t>
      </w:r>
      <w:r w:rsidRPr="00AD3D51">
        <w:rPr>
          <w:sz w:val="28"/>
          <w:szCs w:val="28"/>
          <w:lang w:val="ca-ES"/>
        </w:rPr>
        <w:t>.</w:t>
      </w:r>
    </w:p>
    <w:p w:rsidR="00C83E6E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La rehabilitació urgent de la torre del Castell Templer, a causa d'una </w:t>
      </w:r>
      <w:r w:rsidR="002F3E10">
        <w:rPr>
          <w:sz w:val="28"/>
          <w:szCs w:val="28"/>
          <w:lang w:val="ca-ES"/>
        </w:rPr>
        <w:t>bretxa de grans dimensions</w:t>
      </w:r>
      <w:r w:rsidRPr="00AD3D51">
        <w:rPr>
          <w:sz w:val="28"/>
          <w:szCs w:val="28"/>
          <w:lang w:val="ca-ES"/>
        </w:rPr>
        <w:t xml:space="preserve"> que afecta l'estructura de la fortificació.</w:t>
      </w:r>
    </w:p>
    <w:p w:rsidR="000663A9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La neteja del carrer Tram Unió, considerada una àrea d'esbarjo per a gossos des del 2013, i limitar l'accés al carrer exclusivament a vehicles de servei. Perquè els veïns puguin passejar lliurement les seves mascotes</w:t>
      </w:r>
      <w:r w:rsidR="00D97EC2" w:rsidRPr="00AD3D51">
        <w:rPr>
          <w:sz w:val="28"/>
          <w:szCs w:val="28"/>
          <w:lang w:val="ca-ES"/>
        </w:rPr>
        <w:t>.</w:t>
      </w:r>
    </w:p>
    <w:p w:rsidR="00D97EC2" w:rsidRDefault="00D97EC2" w:rsidP="00D97EC2">
      <w:pPr>
        <w:pStyle w:val="Prrafodelista"/>
        <w:ind w:left="1440"/>
        <w:rPr>
          <w:sz w:val="28"/>
          <w:szCs w:val="28"/>
          <w:lang w:val="ca-ES"/>
        </w:rPr>
      </w:pPr>
    </w:p>
    <w:p w:rsidR="00AD3D51" w:rsidRPr="00AD3D51" w:rsidRDefault="00AD3D51" w:rsidP="00D97EC2">
      <w:pPr>
        <w:pStyle w:val="Prrafodelista"/>
        <w:ind w:left="1440"/>
        <w:rPr>
          <w:sz w:val="28"/>
          <w:szCs w:val="28"/>
          <w:lang w:val="ca-ES"/>
        </w:rPr>
      </w:pPr>
    </w:p>
    <w:p w:rsidR="00AD3D51" w:rsidRDefault="00AD3D51" w:rsidP="00C83E6E">
      <w:pPr>
        <w:rPr>
          <w:sz w:val="28"/>
          <w:szCs w:val="28"/>
          <w:lang w:val="ca-ES"/>
        </w:rPr>
      </w:pPr>
    </w:p>
    <w:p w:rsidR="00C847D3" w:rsidRDefault="00C847D3" w:rsidP="00C83E6E">
      <w:pPr>
        <w:rPr>
          <w:sz w:val="28"/>
          <w:szCs w:val="28"/>
          <w:lang w:val="ca-ES"/>
        </w:rPr>
      </w:pPr>
    </w:p>
    <w:p w:rsidR="00C847D3" w:rsidRDefault="00C847D3" w:rsidP="00C83E6E">
      <w:pPr>
        <w:rPr>
          <w:sz w:val="28"/>
          <w:szCs w:val="28"/>
          <w:lang w:val="ca-ES"/>
        </w:rPr>
      </w:pPr>
    </w:p>
    <w:p w:rsidR="00C847D3" w:rsidRDefault="00C847D3" w:rsidP="00C83E6E">
      <w:pPr>
        <w:rPr>
          <w:sz w:val="28"/>
          <w:szCs w:val="28"/>
          <w:lang w:val="ca-ES"/>
        </w:rPr>
      </w:pPr>
    </w:p>
    <w:p w:rsidR="00C847D3" w:rsidRPr="00AD3D51" w:rsidRDefault="00C847D3" w:rsidP="00C83E6E">
      <w:pPr>
        <w:rPr>
          <w:sz w:val="28"/>
          <w:szCs w:val="28"/>
          <w:lang w:val="ca-ES"/>
        </w:rPr>
      </w:pPr>
    </w:p>
    <w:p w:rsidR="000B61CA" w:rsidRDefault="000B61CA" w:rsidP="00AD3D51">
      <w:pPr>
        <w:rPr>
          <w:sz w:val="28"/>
          <w:szCs w:val="28"/>
          <w:lang w:val="ca-ES"/>
        </w:rPr>
      </w:pPr>
    </w:p>
    <w:p w:rsidR="00AD3D51" w:rsidRPr="00AD3D51" w:rsidRDefault="00AD3D51" w:rsidP="00AD3D51">
      <w:pPr>
        <w:rPr>
          <w:sz w:val="28"/>
          <w:szCs w:val="28"/>
          <w:lang w:val="ca-ES"/>
        </w:rPr>
      </w:pPr>
      <w:bookmarkStart w:id="0" w:name="_GoBack"/>
      <w:bookmarkEnd w:id="0"/>
      <w:r w:rsidRPr="00AD3D51">
        <w:rPr>
          <w:sz w:val="28"/>
          <w:szCs w:val="28"/>
          <w:lang w:val="ca-ES"/>
        </w:rPr>
        <w:t xml:space="preserve">José Luís </w:t>
      </w:r>
      <w:proofErr w:type="spellStart"/>
      <w:r w:rsidRPr="00AD3D51">
        <w:rPr>
          <w:sz w:val="28"/>
          <w:szCs w:val="28"/>
          <w:lang w:val="ca-ES"/>
        </w:rPr>
        <w:t>Osorio</w:t>
      </w:r>
      <w:proofErr w:type="spellEnd"/>
      <w:r w:rsidRPr="00AD3D51">
        <w:rPr>
          <w:sz w:val="28"/>
          <w:szCs w:val="28"/>
          <w:lang w:val="ca-ES"/>
        </w:rPr>
        <w:t xml:space="preserve"> Fernández</w:t>
      </w:r>
    </w:p>
    <w:p w:rsidR="00AD3D51" w:rsidRPr="00AD3D51" w:rsidRDefault="00AD3D51" w:rsidP="00AD3D51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President del Grup</w:t>
      </w:r>
      <w:r>
        <w:rPr>
          <w:sz w:val="28"/>
          <w:szCs w:val="28"/>
          <w:lang w:val="ca-ES"/>
        </w:rPr>
        <w:t xml:space="preserve"> </w:t>
      </w:r>
      <w:r w:rsidRPr="00AD3D51">
        <w:rPr>
          <w:sz w:val="28"/>
          <w:szCs w:val="28"/>
          <w:lang w:val="ca-ES"/>
        </w:rPr>
        <w:t>Municipal de Ciutadans</w:t>
      </w:r>
    </w:p>
    <w:p w:rsidR="00AD3D51" w:rsidRPr="00AD3D51" w:rsidRDefault="00AD3D51" w:rsidP="00C83E6E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Lleida, a </w:t>
      </w:r>
      <w:r w:rsidR="00C847D3">
        <w:rPr>
          <w:sz w:val="28"/>
          <w:szCs w:val="28"/>
          <w:lang w:val="ca-ES"/>
        </w:rPr>
        <w:t>14 de juny de 2016</w:t>
      </w:r>
    </w:p>
    <w:sectPr w:rsidR="00AD3D51" w:rsidRPr="00AD3D51" w:rsidSect="00AA7573">
      <w:headerReference w:type="default" r:id="rId7"/>
      <w:footerReference w:type="even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DB" w:rsidRDefault="00B036DB" w:rsidP="00F31A74">
      <w:pPr>
        <w:spacing w:after="0"/>
      </w:pPr>
      <w:r>
        <w:separator/>
      </w:r>
    </w:p>
  </w:endnote>
  <w:endnote w:type="continuationSeparator" w:id="0">
    <w:p w:rsidR="00B036DB" w:rsidRDefault="00B036DB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José Luís Osorio Fernández</w:t>
    </w:r>
  </w:p>
  <w:p w:rsidR="00C83E6E" w:rsidRPr="00C83E6E" w:rsidRDefault="00C83E6E">
    <w:pPr>
      <w:pStyle w:val="Piedepgina"/>
      <w:rPr>
        <w:sz w:val="28"/>
      </w:rPr>
    </w:pPr>
    <w:proofErr w:type="spellStart"/>
    <w:r w:rsidRPr="00C83E6E">
      <w:rPr>
        <w:sz w:val="28"/>
      </w:rPr>
      <w:t>President</w:t>
    </w:r>
    <w:proofErr w:type="spellEnd"/>
    <w:r w:rsidRPr="00C83E6E">
      <w:rPr>
        <w:sz w:val="28"/>
      </w:rPr>
      <w:t xml:space="preserve"> del </w:t>
    </w:r>
    <w:proofErr w:type="spellStart"/>
    <w:r w:rsidRPr="00C83E6E">
      <w:rPr>
        <w:sz w:val="28"/>
      </w:rPr>
      <w:t>Grup</w:t>
    </w:r>
    <w:proofErr w:type="spellEnd"/>
    <w:r w:rsidRPr="00C83E6E">
      <w:rPr>
        <w:sz w:val="28"/>
      </w:rPr>
      <w:t xml:space="preserve"> Municipal de </w:t>
    </w:r>
    <w:proofErr w:type="spellStart"/>
    <w:r w:rsidRPr="00C83E6E">
      <w:rPr>
        <w:sz w:val="28"/>
      </w:rPr>
      <w:t>Ciutadans</w:t>
    </w:r>
    <w:proofErr w:type="spellEnd"/>
  </w:p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Lleida, a 10 de febrero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DB" w:rsidRDefault="00B036DB" w:rsidP="00F31A74">
      <w:pPr>
        <w:spacing w:after="0"/>
      </w:pPr>
      <w:r>
        <w:separator/>
      </w:r>
    </w:p>
  </w:footnote>
  <w:footnote w:type="continuationSeparator" w:id="0">
    <w:p w:rsidR="00B036DB" w:rsidRDefault="00B036DB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AA7573">
    <w:pPr>
      <w:pStyle w:val="Encabezado"/>
      <w:tabs>
        <w:tab w:val="clear" w:pos="4252"/>
        <w:tab w:val="clear" w:pos="8504"/>
        <w:tab w:val="left" w:pos="6660"/>
      </w:tabs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8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9" name="Imagen 9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573">
      <w:rPr>
        <w:lang w:val="ca-ES"/>
      </w:rPr>
      <w:tab/>
    </w:r>
  </w:p>
  <w:p w:rsidR="00F31A74" w:rsidRPr="00C83E6E" w:rsidRDefault="004F7F17">
    <w:pPr>
      <w:pStyle w:val="Encabezado"/>
      <w:rPr>
        <w:lang w:val="ca-ES"/>
      </w:rPr>
    </w:pPr>
    <w:r w:rsidRPr="00C83E6E">
      <w:rPr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05578"/>
    <w:rsid w:val="00012C80"/>
    <w:rsid w:val="00040B07"/>
    <w:rsid w:val="00041CC6"/>
    <w:rsid w:val="000663A9"/>
    <w:rsid w:val="00076298"/>
    <w:rsid w:val="000A3142"/>
    <w:rsid w:val="000B61CA"/>
    <w:rsid w:val="000F38CC"/>
    <w:rsid w:val="001213AA"/>
    <w:rsid w:val="001309BE"/>
    <w:rsid w:val="001310B6"/>
    <w:rsid w:val="00150FC0"/>
    <w:rsid w:val="001815D7"/>
    <w:rsid w:val="00194A89"/>
    <w:rsid w:val="002175D5"/>
    <w:rsid w:val="00233229"/>
    <w:rsid w:val="00273A45"/>
    <w:rsid w:val="002C3588"/>
    <w:rsid w:val="002F0A52"/>
    <w:rsid w:val="002F0E9D"/>
    <w:rsid w:val="002F3E10"/>
    <w:rsid w:val="003C27CC"/>
    <w:rsid w:val="003D3299"/>
    <w:rsid w:val="003F50DE"/>
    <w:rsid w:val="003F6A50"/>
    <w:rsid w:val="004161CC"/>
    <w:rsid w:val="00423407"/>
    <w:rsid w:val="00423BEF"/>
    <w:rsid w:val="00441381"/>
    <w:rsid w:val="00453753"/>
    <w:rsid w:val="0045457E"/>
    <w:rsid w:val="004A04EB"/>
    <w:rsid w:val="004A1137"/>
    <w:rsid w:val="004D2C90"/>
    <w:rsid w:val="004E2E19"/>
    <w:rsid w:val="004F558E"/>
    <w:rsid w:val="004F7F17"/>
    <w:rsid w:val="00510ACF"/>
    <w:rsid w:val="00512113"/>
    <w:rsid w:val="005970F0"/>
    <w:rsid w:val="005A5A90"/>
    <w:rsid w:val="005D7841"/>
    <w:rsid w:val="005E2516"/>
    <w:rsid w:val="00601D93"/>
    <w:rsid w:val="0062692D"/>
    <w:rsid w:val="006749BC"/>
    <w:rsid w:val="0068116B"/>
    <w:rsid w:val="00693F23"/>
    <w:rsid w:val="006954D3"/>
    <w:rsid w:val="006E5452"/>
    <w:rsid w:val="007128F2"/>
    <w:rsid w:val="00715EFA"/>
    <w:rsid w:val="007828F8"/>
    <w:rsid w:val="00790854"/>
    <w:rsid w:val="007C3678"/>
    <w:rsid w:val="007D012D"/>
    <w:rsid w:val="007D3867"/>
    <w:rsid w:val="007D7171"/>
    <w:rsid w:val="007E0ADA"/>
    <w:rsid w:val="007F6166"/>
    <w:rsid w:val="00804E14"/>
    <w:rsid w:val="00812370"/>
    <w:rsid w:val="00847A27"/>
    <w:rsid w:val="008C1A50"/>
    <w:rsid w:val="008F1858"/>
    <w:rsid w:val="009552D1"/>
    <w:rsid w:val="009662BC"/>
    <w:rsid w:val="00A152F9"/>
    <w:rsid w:val="00A17F2A"/>
    <w:rsid w:val="00A613DB"/>
    <w:rsid w:val="00A91F17"/>
    <w:rsid w:val="00AA7573"/>
    <w:rsid w:val="00AB1F62"/>
    <w:rsid w:val="00AD3D51"/>
    <w:rsid w:val="00B036DB"/>
    <w:rsid w:val="00B43CDC"/>
    <w:rsid w:val="00B523E1"/>
    <w:rsid w:val="00B83298"/>
    <w:rsid w:val="00B90BA6"/>
    <w:rsid w:val="00BB3FA7"/>
    <w:rsid w:val="00BB61FC"/>
    <w:rsid w:val="00BF3FDC"/>
    <w:rsid w:val="00C626F7"/>
    <w:rsid w:val="00C7242F"/>
    <w:rsid w:val="00C83E6E"/>
    <w:rsid w:val="00C847D3"/>
    <w:rsid w:val="00C8484C"/>
    <w:rsid w:val="00C92CD6"/>
    <w:rsid w:val="00CD34E6"/>
    <w:rsid w:val="00CF7036"/>
    <w:rsid w:val="00D063B6"/>
    <w:rsid w:val="00D84E55"/>
    <w:rsid w:val="00D97EC2"/>
    <w:rsid w:val="00DA5E29"/>
    <w:rsid w:val="00DD4A8A"/>
    <w:rsid w:val="00E5672D"/>
    <w:rsid w:val="00E754BA"/>
    <w:rsid w:val="00F31A74"/>
    <w:rsid w:val="00F64507"/>
    <w:rsid w:val="00F64D77"/>
    <w:rsid w:val="00F80A47"/>
    <w:rsid w:val="00F95CF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15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6</cp:revision>
  <cp:lastPrinted>2016-01-20T10:33:00Z</cp:lastPrinted>
  <dcterms:created xsi:type="dcterms:W3CDTF">2016-06-14T07:11:00Z</dcterms:created>
  <dcterms:modified xsi:type="dcterms:W3CDTF">2016-06-14T08:45:00Z</dcterms:modified>
</cp:coreProperties>
</file>