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0" w:rsidRPr="00150FC0" w:rsidRDefault="005970F0" w:rsidP="002C412C"/>
    <w:p w:rsidR="007828F8" w:rsidRDefault="00273A45" w:rsidP="002C412C">
      <w:pPr>
        <w:rPr>
          <w:sz w:val="28"/>
          <w:szCs w:val="28"/>
        </w:rPr>
      </w:pPr>
      <w:r w:rsidRPr="00150FC0">
        <w:rPr>
          <w:sz w:val="28"/>
          <w:szCs w:val="28"/>
        </w:rPr>
        <w:t>El GRUP</w:t>
      </w:r>
      <w:r w:rsidR="00150FC0" w:rsidRPr="00150FC0">
        <w:rPr>
          <w:sz w:val="28"/>
          <w:szCs w:val="28"/>
        </w:rPr>
        <w:t>O</w:t>
      </w:r>
      <w:r w:rsidRPr="00150FC0">
        <w:rPr>
          <w:sz w:val="28"/>
          <w:szCs w:val="28"/>
        </w:rPr>
        <w:t xml:space="preserve"> MUNICIPAL DE </w:t>
      </w:r>
      <w:r w:rsidR="005E2516">
        <w:rPr>
          <w:sz w:val="28"/>
          <w:szCs w:val="28"/>
        </w:rPr>
        <w:t>CIUTADANS</w:t>
      </w:r>
      <w:r w:rsidRPr="00150FC0">
        <w:rPr>
          <w:sz w:val="28"/>
          <w:szCs w:val="28"/>
        </w:rPr>
        <w:t xml:space="preserve">, presenta a la </w:t>
      </w:r>
      <w:r w:rsidR="00C7242F" w:rsidRPr="00150FC0">
        <w:rPr>
          <w:i/>
          <w:sz w:val="28"/>
          <w:szCs w:val="28"/>
        </w:rPr>
        <w:t>Comisión</w:t>
      </w:r>
      <w:r w:rsidR="003F6A50">
        <w:rPr>
          <w:i/>
          <w:sz w:val="28"/>
          <w:szCs w:val="28"/>
        </w:rPr>
        <w:t xml:space="preserve"> de Políticas para la gestión, </w:t>
      </w:r>
      <w:r w:rsidR="00C7242F">
        <w:rPr>
          <w:i/>
          <w:sz w:val="28"/>
          <w:szCs w:val="28"/>
        </w:rPr>
        <w:t>promoción de la Ciudad y la sostenibilidad</w:t>
      </w:r>
      <w:r w:rsidR="00150FC0" w:rsidRPr="00150FC0">
        <w:rPr>
          <w:i/>
          <w:sz w:val="28"/>
          <w:szCs w:val="28"/>
        </w:rPr>
        <w:t xml:space="preserve"> </w:t>
      </w:r>
      <w:r w:rsidRPr="00150FC0">
        <w:rPr>
          <w:sz w:val="28"/>
          <w:szCs w:val="28"/>
        </w:rPr>
        <w:t xml:space="preserve">del mes de </w:t>
      </w:r>
      <w:r w:rsidR="002E2ECE">
        <w:rPr>
          <w:sz w:val="28"/>
          <w:szCs w:val="28"/>
        </w:rPr>
        <w:t>julio</w:t>
      </w:r>
      <w:r w:rsidR="00B43CDC">
        <w:rPr>
          <w:sz w:val="28"/>
          <w:szCs w:val="28"/>
        </w:rPr>
        <w:t xml:space="preserve"> de 2016</w:t>
      </w:r>
      <w:r w:rsidRPr="00150FC0">
        <w:rPr>
          <w:sz w:val="28"/>
          <w:szCs w:val="28"/>
        </w:rPr>
        <w:t xml:space="preserve"> </w:t>
      </w:r>
      <w:r w:rsidR="00DA5E29">
        <w:rPr>
          <w:sz w:val="28"/>
          <w:szCs w:val="28"/>
        </w:rPr>
        <w:t>el siguiente</w:t>
      </w:r>
      <w:r w:rsidR="004D2C90" w:rsidRPr="00150FC0">
        <w:rPr>
          <w:sz w:val="28"/>
          <w:szCs w:val="28"/>
        </w:rPr>
        <w:t>:</w:t>
      </w:r>
    </w:p>
    <w:p w:rsidR="00510ACF" w:rsidRPr="00423BEF" w:rsidRDefault="00510ACF" w:rsidP="002C412C">
      <w:pPr>
        <w:rPr>
          <w:sz w:val="28"/>
          <w:szCs w:val="28"/>
        </w:rPr>
      </w:pPr>
    </w:p>
    <w:p w:rsidR="00510ACF" w:rsidRDefault="00DA5E29" w:rsidP="002C4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RUEGO</w:t>
      </w:r>
    </w:p>
    <w:p w:rsidR="00F64D77" w:rsidRPr="00150FC0" w:rsidRDefault="00F64D77" w:rsidP="002C412C">
      <w:pPr>
        <w:rPr>
          <w:b/>
          <w:sz w:val="28"/>
          <w:szCs w:val="28"/>
        </w:rPr>
      </w:pPr>
    </w:p>
    <w:p w:rsidR="002C412C" w:rsidRDefault="008C74A9" w:rsidP="00E52E5A">
      <w:pPr>
        <w:rPr>
          <w:sz w:val="28"/>
          <w:szCs w:val="28"/>
        </w:rPr>
      </w:pPr>
      <w:r>
        <w:rPr>
          <w:sz w:val="28"/>
          <w:szCs w:val="28"/>
        </w:rPr>
        <w:t xml:space="preserve">Retirada de las macetas que impiden </w:t>
      </w:r>
      <w:r w:rsidR="009857E7">
        <w:rPr>
          <w:sz w:val="28"/>
          <w:szCs w:val="28"/>
        </w:rPr>
        <w:t xml:space="preserve">la circulación </w:t>
      </w:r>
      <w:r>
        <w:rPr>
          <w:sz w:val="28"/>
          <w:szCs w:val="28"/>
        </w:rPr>
        <w:t xml:space="preserve">a los vecinos del paseo de </w:t>
      </w:r>
      <w:proofErr w:type="spellStart"/>
      <w:r>
        <w:rPr>
          <w:sz w:val="28"/>
          <w:szCs w:val="28"/>
        </w:rPr>
        <w:t>Vescompte</w:t>
      </w:r>
      <w:proofErr w:type="spellEnd"/>
      <w:r>
        <w:rPr>
          <w:sz w:val="28"/>
          <w:szCs w:val="28"/>
        </w:rPr>
        <w:t xml:space="preserve"> Arnau</w:t>
      </w:r>
      <w:r w:rsidR="009857E7">
        <w:rPr>
          <w:sz w:val="28"/>
          <w:szCs w:val="28"/>
        </w:rPr>
        <w:t>. Y estudiar, por parte de los servicios técnicos, el permitir el acceso de los vecinos por ambos lados del paseo.</w:t>
      </w:r>
    </w:p>
    <w:p w:rsidR="00E52E5A" w:rsidRDefault="008C74A9" w:rsidP="00E52E5A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02DD4F32" wp14:editId="7F33DD71">
            <wp:simplePos x="0" y="0"/>
            <wp:positionH relativeFrom="column">
              <wp:posOffset>41298</wp:posOffset>
            </wp:positionH>
            <wp:positionV relativeFrom="paragraph">
              <wp:posOffset>1747066</wp:posOffset>
            </wp:positionV>
            <wp:extent cx="1518249" cy="1617511"/>
            <wp:effectExtent l="0" t="0" r="635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aac albeniz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672" cy="1622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E5A">
        <w:rPr>
          <w:noProof/>
          <w:sz w:val="28"/>
          <w:szCs w:val="28"/>
          <w:lang w:eastAsia="es-ES"/>
        </w:rPr>
        <w:drawing>
          <wp:inline distT="0" distB="0" distL="0" distR="0" wp14:anchorId="3C86132A" wp14:editId="7E9A128A">
            <wp:extent cx="5720080" cy="3407434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ac albeni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294" cy="341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5A" w:rsidRDefault="00E52E5A" w:rsidP="00E52E5A">
      <w:pPr>
        <w:rPr>
          <w:sz w:val="28"/>
          <w:szCs w:val="28"/>
        </w:rPr>
      </w:pPr>
    </w:p>
    <w:p w:rsidR="00E52E5A" w:rsidRPr="00E37B38" w:rsidRDefault="00E52E5A" w:rsidP="00E52E5A">
      <w:pPr>
        <w:rPr>
          <w:sz w:val="28"/>
          <w:szCs w:val="28"/>
        </w:rPr>
      </w:pPr>
    </w:p>
    <w:p w:rsidR="00C83E6E" w:rsidRDefault="00C83E6E" w:rsidP="002C412C">
      <w:pPr>
        <w:ind w:left="360"/>
        <w:rPr>
          <w:sz w:val="28"/>
          <w:szCs w:val="28"/>
        </w:rPr>
      </w:pPr>
    </w:p>
    <w:p w:rsidR="00F80A47" w:rsidRPr="00F80A47" w:rsidRDefault="00F80A47" w:rsidP="002C412C">
      <w:pPr>
        <w:rPr>
          <w:sz w:val="28"/>
          <w:szCs w:val="28"/>
        </w:rPr>
      </w:pPr>
      <w:r w:rsidRPr="00F80A47">
        <w:rPr>
          <w:sz w:val="28"/>
          <w:szCs w:val="28"/>
        </w:rPr>
        <w:t>José Luís Osorio Fernández</w:t>
      </w:r>
    </w:p>
    <w:p w:rsidR="00F80A47" w:rsidRPr="00F80A47" w:rsidRDefault="00F80A47" w:rsidP="002C412C">
      <w:pPr>
        <w:rPr>
          <w:sz w:val="28"/>
          <w:szCs w:val="28"/>
        </w:rPr>
      </w:pPr>
      <w:r w:rsidRPr="00F80A47">
        <w:rPr>
          <w:sz w:val="28"/>
          <w:szCs w:val="28"/>
        </w:rPr>
        <w:t>President</w:t>
      </w:r>
      <w:r>
        <w:rPr>
          <w:sz w:val="28"/>
          <w:szCs w:val="28"/>
        </w:rPr>
        <w:t>e</w:t>
      </w:r>
      <w:r w:rsidRPr="00F80A47">
        <w:rPr>
          <w:sz w:val="28"/>
          <w:szCs w:val="28"/>
        </w:rPr>
        <w:t xml:space="preserve"> del Grup</w:t>
      </w:r>
      <w:r>
        <w:rPr>
          <w:sz w:val="28"/>
          <w:szCs w:val="28"/>
        </w:rPr>
        <w:t>o</w:t>
      </w:r>
      <w:r w:rsidRPr="00F80A47">
        <w:rPr>
          <w:sz w:val="28"/>
          <w:szCs w:val="28"/>
        </w:rPr>
        <w:t xml:space="preserve"> Municipal de </w:t>
      </w:r>
      <w:proofErr w:type="spellStart"/>
      <w:r w:rsidRPr="00F80A47">
        <w:rPr>
          <w:sz w:val="28"/>
          <w:szCs w:val="28"/>
        </w:rPr>
        <w:t>Ciutadans</w:t>
      </w:r>
      <w:proofErr w:type="spellEnd"/>
    </w:p>
    <w:p w:rsidR="00F80A47" w:rsidRPr="00F80A47" w:rsidRDefault="00F80A47" w:rsidP="002C412C">
      <w:pPr>
        <w:rPr>
          <w:sz w:val="28"/>
          <w:szCs w:val="28"/>
        </w:rPr>
      </w:pPr>
      <w:r w:rsidRPr="00F80A47">
        <w:rPr>
          <w:sz w:val="28"/>
          <w:szCs w:val="28"/>
        </w:rPr>
        <w:t xml:space="preserve">Lleida, a </w:t>
      </w:r>
      <w:r w:rsidR="00EF672B">
        <w:rPr>
          <w:sz w:val="28"/>
          <w:szCs w:val="28"/>
        </w:rPr>
        <w:t>6</w:t>
      </w:r>
      <w:r w:rsidR="002E2ECE">
        <w:rPr>
          <w:sz w:val="28"/>
          <w:szCs w:val="28"/>
        </w:rPr>
        <w:t xml:space="preserve"> </w:t>
      </w:r>
      <w:r w:rsidR="00DA5E29">
        <w:rPr>
          <w:sz w:val="28"/>
          <w:szCs w:val="28"/>
        </w:rPr>
        <w:t xml:space="preserve">de </w:t>
      </w:r>
      <w:r w:rsidR="002E2ECE">
        <w:rPr>
          <w:sz w:val="28"/>
          <w:szCs w:val="28"/>
        </w:rPr>
        <w:t>julio</w:t>
      </w:r>
      <w:r w:rsidR="00DA5E29">
        <w:rPr>
          <w:sz w:val="28"/>
          <w:szCs w:val="28"/>
        </w:rPr>
        <w:t xml:space="preserve"> de 2016</w:t>
      </w:r>
    </w:p>
    <w:p w:rsidR="00F80A47" w:rsidRPr="00F80A47" w:rsidRDefault="00F80A47" w:rsidP="002C412C">
      <w:pPr>
        <w:rPr>
          <w:sz w:val="28"/>
          <w:szCs w:val="28"/>
        </w:rPr>
      </w:pPr>
    </w:p>
    <w:p w:rsidR="00E754BA" w:rsidRPr="00AD3D51" w:rsidRDefault="00E754BA" w:rsidP="002C412C">
      <w:pPr>
        <w:spacing w:after="0"/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El GRUP MUNICIPAL DE CIUTADANS, presenta a la </w:t>
      </w:r>
      <w:r w:rsidRPr="00AD3D51">
        <w:rPr>
          <w:i/>
          <w:sz w:val="28"/>
          <w:szCs w:val="28"/>
          <w:lang w:val="ca-ES"/>
        </w:rPr>
        <w:t>Comissió de Polítiques per la Gestió, Promoció de la ciutat i sostenibilitat</w:t>
      </w:r>
      <w:r w:rsidRPr="00AD3D51">
        <w:rPr>
          <w:sz w:val="28"/>
          <w:szCs w:val="28"/>
          <w:lang w:val="ca-ES"/>
        </w:rPr>
        <w:t xml:space="preserve"> del mes </w:t>
      </w:r>
      <w:r w:rsidR="000663A9" w:rsidRPr="00AD3D51">
        <w:rPr>
          <w:sz w:val="28"/>
          <w:szCs w:val="28"/>
          <w:lang w:val="ca-ES"/>
        </w:rPr>
        <w:t xml:space="preserve">de </w:t>
      </w:r>
      <w:r w:rsidR="002E2ECE">
        <w:rPr>
          <w:sz w:val="28"/>
          <w:szCs w:val="28"/>
          <w:lang w:val="ca-ES"/>
        </w:rPr>
        <w:t>juliol</w:t>
      </w:r>
      <w:r w:rsidR="000663A9" w:rsidRPr="00AD3D51">
        <w:rPr>
          <w:sz w:val="28"/>
          <w:szCs w:val="28"/>
          <w:lang w:val="ca-ES"/>
        </w:rPr>
        <w:t xml:space="preserve"> de 2016</w:t>
      </w:r>
      <w:r w:rsidRPr="00AD3D51">
        <w:rPr>
          <w:sz w:val="28"/>
          <w:szCs w:val="28"/>
          <w:lang w:val="ca-ES"/>
        </w:rPr>
        <w:t xml:space="preserve"> els següents:</w:t>
      </w:r>
    </w:p>
    <w:p w:rsidR="00510ACF" w:rsidRPr="00AD3D51" w:rsidRDefault="00510ACF" w:rsidP="002C412C">
      <w:pPr>
        <w:spacing w:after="0"/>
        <w:rPr>
          <w:sz w:val="28"/>
          <w:szCs w:val="28"/>
          <w:lang w:val="ca-ES"/>
        </w:rPr>
      </w:pPr>
    </w:p>
    <w:p w:rsidR="00441381" w:rsidRPr="00AD3D51" w:rsidRDefault="00441381" w:rsidP="002C412C">
      <w:pPr>
        <w:spacing w:after="0"/>
        <w:rPr>
          <w:sz w:val="28"/>
          <w:szCs w:val="28"/>
          <w:lang w:val="ca-ES"/>
        </w:rPr>
      </w:pPr>
    </w:p>
    <w:p w:rsidR="00D97EC2" w:rsidRDefault="002C3588" w:rsidP="002E2ECE">
      <w:pPr>
        <w:jc w:val="center"/>
        <w:rPr>
          <w:b/>
          <w:sz w:val="28"/>
          <w:szCs w:val="28"/>
          <w:lang w:val="ca-ES"/>
        </w:rPr>
      </w:pPr>
      <w:r w:rsidRPr="00AD3D51">
        <w:rPr>
          <w:b/>
          <w:sz w:val="28"/>
          <w:szCs w:val="28"/>
          <w:lang w:val="ca-ES"/>
        </w:rPr>
        <w:t>PRECS</w:t>
      </w:r>
    </w:p>
    <w:p w:rsidR="00AD3D51" w:rsidRPr="00AD3D51" w:rsidRDefault="00AD3D51" w:rsidP="002C412C">
      <w:pPr>
        <w:rPr>
          <w:b/>
          <w:sz w:val="28"/>
          <w:szCs w:val="28"/>
          <w:lang w:val="ca-ES"/>
        </w:rPr>
      </w:pPr>
    </w:p>
    <w:p w:rsidR="00AD3D51" w:rsidRDefault="00D6210C" w:rsidP="002C412C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Retirada de les macetes que impedeixen la circulació als veïns de</w:t>
      </w:r>
      <w:r w:rsidR="00807CF9">
        <w:rPr>
          <w:sz w:val="28"/>
          <w:szCs w:val="28"/>
          <w:lang w:val="ca-ES"/>
        </w:rPr>
        <w:t>l</w:t>
      </w:r>
      <w:r>
        <w:rPr>
          <w:sz w:val="28"/>
          <w:szCs w:val="28"/>
          <w:lang w:val="ca-ES"/>
        </w:rPr>
        <w:t xml:space="preserve"> passeig de </w:t>
      </w:r>
      <w:proofErr w:type="spellStart"/>
      <w:r>
        <w:rPr>
          <w:sz w:val="28"/>
          <w:szCs w:val="28"/>
          <w:lang w:val="ca-ES"/>
        </w:rPr>
        <w:t>Vescompte</w:t>
      </w:r>
      <w:proofErr w:type="spellEnd"/>
      <w:r>
        <w:rPr>
          <w:sz w:val="28"/>
          <w:szCs w:val="28"/>
          <w:lang w:val="ca-ES"/>
        </w:rPr>
        <w:t xml:space="preserve"> Arnau. I estudiar, per part dels serveis tècnics, el permetre l’accés als veïns per ambdós bandes del passeig. </w:t>
      </w:r>
      <w:bookmarkStart w:id="0" w:name="_GoBack"/>
      <w:bookmarkEnd w:id="0"/>
    </w:p>
    <w:p w:rsidR="00E52E5A" w:rsidRDefault="00EC69E3" w:rsidP="002C412C">
      <w:pPr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5CB40058" wp14:editId="007E168D">
            <wp:simplePos x="0" y="0"/>
            <wp:positionH relativeFrom="column">
              <wp:posOffset>49530</wp:posOffset>
            </wp:positionH>
            <wp:positionV relativeFrom="paragraph">
              <wp:posOffset>1871608</wp:posOffset>
            </wp:positionV>
            <wp:extent cx="1524784" cy="147649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aac albeniz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784" cy="147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E5A">
        <w:rPr>
          <w:noProof/>
          <w:sz w:val="28"/>
          <w:szCs w:val="28"/>
          <w:lang w:eastAsia="es-ES"/>
        </w:rPr>
        <w:drawing>
          <wp:inline distT="0" distB="0" distL="0" distR="0" wp14:anchorId="42F841C2" wp14:editId="48FF9381">
            <wp:extent cx="5469147" cy="33934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ac albeni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945" cy="340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D3" w:rsidRDefault="00C847D3" w:rsidP="002C412C">
      <w:pPr>
        <w:rPr>
          <w:sz w:val="28"/>
          <w:szCs w:val="28"/>
          <w:lang w:val="ca-ES"/>
        </w:rPr>
      </w:pPr>
    </w:p>
    <w:p w:rsidR="00C847D3" w:rsidRDefault="00C847D3" w:rsidP="002C412C">
      <w:pPr>
        <w:rPr>
          <w:sz w:val="28"/>
          <w:szCs w:val="28"/>
          <w:lang w:val="ca-ES"/>
        </w:rPr>
      </w:pPr>
    </w:p>
    <w:p w:rsidR="00C847D3" w:rsidRDefault="00C847D3" w:rsidP="002C412C">
      <w:pPr>
        <w:rPr>
          <w:sz w:val="28"/>
          <w:szCs w:val="28"/>
          <w:lang w:val="ca-ES"/>
        </w:rPr>
      </w:pPr>
    </w:p>
    <w:p w:rsidR="00AD3D51" w:rsidRPr="00AD3D51" w:rsidRDefault="00AD3D51" w:rsidP="002C412C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José Luís </w:t>
      </w:r>
      <w:proofErr w:type="spellStart"/>
      <w:r w:rsidRPr="00AD3D51">
        <w:rPr>
          <w:sz w:val="28"/>
          <w:szCs w:val="28"/>
          <w:lang w:val="ca-ES"/>
        </w:rPr>
        <w:t>Osorio</w:t>
      </w:r>
      <w:proofErr w:type="spellEnd"/>
      <w:r w:rsidRPr="00AD3D51">
        <w:rPr>
          <w:sz w:val="28"/>
          <w:szCs w:val="28"/>
          <w:lang w:val="ca-ES"/>
        </w:rPr>
        <w:t xml:space="preserve"> Fernández</w:t>
      </w:r>
    </w:p>
    <w:p w:rsidR="00AD3D51" w:rsidRPr="00AD3D51" w:rsidRDefault="00AD3D51" w:rsidP="002C412C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President del Grup</w:t>
      </w:r>
      <w:r>
        <w:rPr>
          <w:sz w:val="28"/>
          <w:szCs w:val="28"/>
          <w:lang w:val="ca-ES"/>
        </w:rPr>
        <w:t xml:space="preserve"> </w:t>
      </w:r>
      <w:r w:rsidRPr="00AD3D51">
        <w:rPr>
          <w:sz w:val="28"/>
          <w:szCs w:val="28"/>
          <w:lang w:val="ca-ES"/>
        </w:rPr>
        <w:t>Municipal de Ciutadans</w:t>
      </w:r>
    </w:p>
    <w:p w:rsidR="00AD3D51" w:rsidRPr="00AD3D51" w:rsidRDefault="00AD3D51" w:rsidP="002C412C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Lleida, a </w:t>
      </w:r>
      <w:r w:rsidR="00EF672B">
        <w:rPr>
          <w:sz w:val="28"/>
          <w:szCs w:val="28"/>
          <w:lang w:val="ca-ES"/>
        </w:rPr>
        <w:t>6</w:t>
      </w:r>
      <w:r w:rsidR="004D428F">
        <w:rPr>
          <w:sz w:val="28"/>
          <w:szCs w:val="28"/>
          <w:lang w:val="ca-ES"/>
        </w:rPr>
        <w:t xml:space="preserve"> de juliol de 2016</w:t>
      </w:r>
    </w:p>
    <w:sectPr w:rsidR="00AD3D51" w:rsidRPr="00AD3D51" w:rsidSect="00AA7573">
      <w:headerReference w:type="default" r:id="rId11"/>
      <w:footerReference w:type="even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BC" w:rsidRDefault="001E70BC" w:rsidP="00F31A74">
      <w:pPr>
        <w:spacing w:after="0"/>
      </w:pPr>
      <w:r>
        <w:separator/>
      </w:r>
    </w:p>
  </w:endnote>
  <w:endnote w:type="continuationSeparator" w:id="0">
    <w:p w:rsidR="001E70BC" w:rsidRDefault="001E70BC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José Luís Osorio Fernández</w:t>
    </w:r>
  </w:p>
  <w:p w:rsidR="00C83E6E" w:rsidRPr="00C83E6E" w:rsidRDefault="00C83E6E">
    <w:pPr>
      <w:pStyle w:val="Piedepgina"/>
      <w:rPr>
        <w:sz w:val="28"/>
      </w:rPr>
    </w:pPr>
    <w:proofErr w:type="spellStart"/>
    <w:r w:rsidRPr="00C83E6E">
      <w:rPr>
        <w:sz w:val="28"/>
      </w:rPr>
      <w:t>President</w:t>
    </w:r>
    <w:proofErr w:type="spellEnd"/>
    <w:r w:rsidRPr="00C83E6E">
      <w:rPr>
        <w:sz w:val="28"/>
      </w:rPr>
      <w:t xml:space="preserve"> del </w:t>
    </w:r>
    <w:proofErr w:type="spellStart"/>
    <w:r w:rsidRPr="00C83E6E">
      <w:rPr>
        <w:sz w:val="28"/>
      </w:rPr>
      <w:t>Grup</w:t>
    </w:r>
    <w:proofErr w:type="spellEnd"/>
    <w:r w:rsidRPr="00C83E6E">
      <w:rPr>
        <w:sz w:val="28"/>
      </w:rPr>
      <w:t xml:space="preserve"> Municipal de </w:t>
    </w:r>
    <w:proofErr w:type="spellStart"/>
    <w:r w:rsidRPr="00C83E6E">
      <w:rPr>
        <w:sz w:val="28"/>
      </w:rPr>
      <w:t>Ciutadans</w:t>
    </w:r>
    <w:proofErr w:type="spellEnd"/>
  </w:p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Lleida, a 10 de febrero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BC" w:rsidRDefault="001E70BC" w:rsidP="00F31A74">
      <w:pPr>
        <w:spacing w:after="0"/>
      </w:pPr>
      <w:r>
        <w:separator/>
      </w:r>
    </w:p>
  </w:footnote>
  <w:footnote w:type="continuationSeparator" w:id="0">
    <w:p w:rsidR="001E70BC" w:rsidRDefault="001E70BC" w:rsidP="00F31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512113" w:rsidP="00AA7573">
    <w:pPr>
      <w:pStyle w:val="Encabezado"/>
      <w:tabs>
        <w:tab w:val="clear" w:pos="4252"/>
        <w:tab w:val="clear" w:pos="8504"/>
        <w:tab w:val="left" w:pos="6660"/>
      </w:tabs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8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>
          <wp:extent cx="1219200" cy="561975"/>
          <wp:effectExtent l="0" t="0" r="0" b="9525"/>
          <wp:docPr id="9" name="Imagen 9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573">
      <w:rPr>
        <w:lang w:val="ca-ES"/>
      </w:rPr>
      <w:tab/>
    </w:r>
  </w:p>
  <w:p w:rsidR="00F31A74" w:rsidRPr="00C83E6E" w:rsidRDefault="004F7F17">
    <w:pPr>
      <w:pStyle w:val="Encabezado"/>
      <w:rPr>
        <w:lang w:val="ca-ES"/>
      </w:rPr>
    </w:pPr>
    <w:r w:rsidRPr="00C83E6E">
      <w:rPr>
        <w:lang w:val="ca-ES"/>
      </w:rPr>
      <w:t>Grup Municipal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F42"/>
    <w:multiLevelType w:val="hybridMultilevel"/>
    <w:tmpl w:val="0B6A24C4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F6F"/>
    <w:multiLevelType w:val="hybridMultilevel"/>
    <w:tmpl w:val="2646D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E58"/>
    <w:multiLevelType w:val="hybridMultilevel"/>
    <w:tmpl w:val="D1AC6EAA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0"/>
    <w:rsid w:val="00005578"/>
    <w:rsid w:val="00012C80"/>
    <w:rsid w:val="00040B07"/>
    <w:rsid w:val="00041CC6"/>
    <w:rsid w:val="000663A9"/>
    <w:rsid w:val="00076298"/>
    <w:rsid w:val="000A3142"/>
    <w:rsid w:val="000B61CA"/>
    <w:rsid w:val="000C1E4F"/>
    <w:rsid w:val="000D71F0"/>
    <w:rsid w:val="000F38CC"/>
    <w:rsid w:val="001213AA"/>
    <w:rsid w:val="001309BE"/>
    <w:rsid w:val="001310B6"/>
    <w:rsid w:val="00150FC0"/>
    <w:rsid w:val="001815D7"/>
    <w:rsid w:val="00194A89"/>
    <w:rsid w:val="001955DF"/>
    <w:rsid w:val="001E70BC"/>
    <w:rsid w:val="002175D5"/>
    <w:rsid w:val="00233229"/>
    <w:rsid w:val="00273A45"/>
    <w:rsid w:val="002C3588"/>
    <w:rsid w:val="002C412C"/>
    <w:rsid w:val="002E2ECE"/>
    <w:rsid w:val="002F0A52"/>
    <w:rsid w:val="002F0E9D"/>
    <w:rsid w:val="002F3E10"/>
    <w:rsid w:val="00335D3A"/>
    <w:rsid w:val="003C27CC"/>
    <w:rsid w:val="003D3299"/>
    <w:rsid w:val="003F1BBD"/>
    <w:rsid w:val="003F50DE"/>
    <w:rsid w:val="003F6A50"/>
    <w:rsid w:val="004161CC"/>
    <w:rsid w:val="00423407"/>
    <w:rsid w:val="00423BEF"/>
    <w:rsid w:val="00441381"/>
    <w:rsid w:val="00453753"/>
    <w:rsid w:val="0045457E"/>
    <w:rsid w:val="004A04EB"/>
    <w:rsid w:val="004A1137"/>
    <w:rsid w:val="004D2C90"/>
    <w:rsid w:val="004D428F"/>
    <w:rsid w:val="004E2E19"/>
    <w:rsid w:val="004F558E"/>
    <w:rsid w:val="004F7F17"/>
    <w:rsid w:val="00510ACF"/>
    <w:rsid w:val="00512113"/>
    <w:rsid w:val="005970F0"/>
    <w:rsid w:val="005A5A90"/>
    <w:rsid w:val="005D7841"/>
    <w:rsid w:val="005E2516"/>
    <w:rsid w:val="00601D93"/>
    <w:rsid w:val="0062692D"/>
    <w:rsid w:val="00633727"/>
    <w:rsid w:val="00655877"/>
    <w:rsid w:val="00662C2B"/>
    <w:rsid w:val="006749BC"/>
    <w:rsid w:val="0068116B"/>
    <w:rsid w:val="00693F23"/>
    <w:rsid w:val="006954D3"/>
    <w:rsid w:val="006E5452"/>
    <w:rsid w:val="007128F2"/>
    <w:rsid w:val="00715EFA"/>
    <w:rsid w:val="00716199"/>
    <w:rsid w:val="007828F8"/>
    <w:rsid w:val="00790854"/>
    <w:rsid w:val="007C3678"/>
    <w:rsid w:val="007D012D"/>
    <w:rsid w:val="007D3867"/>
    <w:rsid w:val="007D7171"/>
    <w:rsid w:val="007E02DE"/>
    <w:rsid w:val="007E0ADA"/>
    <w:rsid w:val="007F6166"/>
    <w:rsid w:val="00804E14"/>
    <w:rsid w:val="00807CF9"/>
    <w:rsid w:val="00812370"/>
    <w:rsid w:val="008342B4"/>
    <w:rsid w:val="00847A27"/>
    <w:rsid w:val="008C1A50"/>
    <w:rsid w:val="008C74A9"/>
    <w:rsid w:val="008F1858"/>
    <w:rsid w:val="009552D1"/>
    <w:rsid w:val="009662BC"/>
    <w:rsid w:val="009857E7"/>
    <w:rsid w:val="009F1377"/>
    <w:rsid w:val="00A152F9"/>
    <w:rsid w:val="00A17F2A"/>
    <w:rsid w:val="00A613DB"/>
    <w:rsid w:val="00A77EC3"/>
    <w:rsid w:val="00A91F17"/>
    <w:rsid w:val="00AA7573"/>
    <w:rsid w:val="00AB1F62"/>
    <w:rsid w:val="00AD3D51"/>
    <w:rsid w:val="00AF0F21"/>
    <w:rsid w:val="00B036DB"/>
    <w:rsid w:val="00B43CDC"/>
    <w:rsid w:val="00B523E1"/>
    <w:rsid w:val="00B60C18"/>
    <w:rsid w:val="00B83298"/>
    <w:rsid w:val="00B90BA6"/>
    <w:rsid w:val="00BA334F"/>
    <w:rsid w:val="00BB3FA7"/>
    <w:rsid w:val="00BB61FC"/>
    <w:rsid w:val="00BF3FDC"/>
    <w:rsid w:val="00C626F7"/>
    <w:rsid w:val="00C7242F"/>
    <w:rsid w:val="00C83E6E"/>
    <w:rsid w:val="00C847D3"/>
    <w:rsid w:val="00C8484C"/>
    <w:rsid w:val="00C92CD6"/>
    <w:rsid w:val="00CA0DF3"/>
    <w:rsid w:val="00CD34E6"/>
    <w:rsid w:val="00CF7036"/>
    <w:rsid w:val="00D063B6"/>
    <w:rsid w:val="00D6210C"/>
    <w:rsid w:val="00D84E55"/>
    <w:rsid w:val="00D97EC2"/>
    <w:rsid w:val="00DA5E29"/>
    <w:rsid w:val="00DD4A8A"/>
    <w:rsid w:val="00E37B38"/>
    <w:rsid w:val="00E52E5A"/>
    <w:rsid w:val="00E546C7"/>
    <w:rsid w:val="00E5672D"/>
    <w:rsid w:val="00E754BA"/>
    <w:rsid w:val="00EB62F4"/>
    <w:rsid w:val="00EC69E3"/>
    <w:rsid w:val="00EF672B"/>
    <w:rsid w:val="00F31A74"/>
    <w:rsid w:val="00F64507"/>
    <w:rsid w:val="00F64D77"/>
    <w:rsid w:val="00F80A47"/>
    <w:rsid w:val="00F84F19"/>
    <w:rsid w:val="00F95CFD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C89A6-8C42-4691-8FCD-C8E97C8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81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sorio\Downloads\Plantilla%20Moci&#243;%20Ciutada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6803-CA1F-48D5-9AC4-3884392E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Moció Ciutadans</Template>
  <TotalTime>31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Osorio Fernández</dc:creator>
  <cp:keywords/>
  <cp:lastModifiedBy>Carles Vidal Garcia</cp:lastModifiedBy>
  <cp:revision>7</cp:revision>
  <cp:lastPrinted>2016-07-05T08:08:00Z</cp:lastPrinted>
  <dcterms:created xsi:type="dcterms:W3CDTF">2016-07-06T06:58:00Z</dcterms:created>
  <dcterms:modified xsi:type="dcterms:W3CDTF">2016-07-06T07:31:00Z</dcterms:modified>
</cp:coreProperties>
</file>