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0" w:rsidRPr="00150FC0" w:rsidRDefault="005970F0" w:rsidP="002C412C"/>
    <w:p w:rsidR="007828F8" w:rsidRDefault="00273A45" w:rsidP="002C412C">
      <w:pPr>
        <w:rPr>
          <w:sz w:val="28"/>
          <w:szCs w:val="28"/>
        </w:rPr>
      </w:pPr>
      <w:r w:rsidRPr="00150FC0">
        <w:rPr>
          <w:sz w:val="28"/>
          <w:szCs w:val="28"/>
        </w:rPr>
        <w:t>El GRUP</w:t>
      </w:r>
      <w:r w:rsidR="00150FC0" w:rsidRPr="00150FC0">
        <w:rPr>
          <w:sz w:val="28"/>
          <w:szCs w:val="28"/>
        </w:rPr>
        <w:t>O</w:t>
      </w:r>
      <w:r w:rsidRPr="00150FC0">
        <w:rPr>
          <w:sz w:val="28"/>
          <w:szCs w:val="28"/>
        </w:rPr>
        <w:t xml:space="preserve"> MUNICIPAL DE </w:t>
      </w:r>
      <w:r w:rsidR="005E2516">
        <w:rPr>
          <w:sz w:val="28"/>
          <w:szCs w:val="28"/>
        </w:rPr>
        <w:t>CIUTADANS</w:t>
      </w:r>
      <w:r w:rsidRPr="00150FC0">
        <w:rPr>
          <w:sz w:val="28"/>
          <w:szCs w:val="28"/>
        </w:rPr>
        <w:t xml:space="preserve">, presenta a la </w:t>
      </w:r>
      <w:r w:rsidR="00C7242F" w:rsidRPr="00150FC0">
        <w:rPr>
          <w:i/>
          <w:sz w:val="28"/>
          <w:szCs w:val="28"/>
        </w:rPr>
        <w:t>Comisión</w:t>
      </w:r>
      <w:r w:rsidR="003F6A50">
        <w:rPr>
          <w:i/>
          <w:sz w:val="28"/>
          <w:szCs w:val="28"/>
        </w:rPr>
        <w:t xml:space="preserve"> de Políticas para la gestión, </w:t>
      </w:r>
      <w:r w:rsidR="00C7242F">
        <w:rPr>
          <w:i/>
          <w:sz w:val="28"/>
          <w:szCs w:val="28"/>
        </w:rPr>
        <w:t>promoción de la Ciudad y la sostenibilidad</w:t>
      </w:r>
      <w:r w:rsidR="00150FC0" w:rsidRPr="00150FC0">
        <w:rPr>
          <w:i/>
          <w:sz w:val="28"/>
          <w:szCs w:val="28"/>
        </w:rPr>
        <w:t xml:space="preserve"> </w:t>
      </w:r>
      <w:r w:rsidRPr="00150FC0">
        <w:rPr>
          <w:sz w:val="28"/>
          <w:szCs w:val="28"/>
        </w:rPr>
        <w:t xml:space="preserve">del mes de </w:t>
      </w:r>
      <w:r w:rsidR="002E2ECE">
        <w:rPr>
          <w:sz w:val="28"/>
          <w:szCs w:val="28"/>
        </w:rPr>
        <w:t>julio</w:t>
      </w:r>
      <w:r w:rsidR="00B43CDC">
        <w:rPr>
          <w:sz w:val="28"/>
          <w:szCs w:val="28"/>
        </w:rPr>
        <w:t xml:space="preserve"> de 2016</w:t>
      </w:r>
      <w:r w:rsidRPr="00150FC0">
        <w:rPr>
          <w:sz w:val="28"/>
          <w:szCs w:val="28"/>
        </w:rPr>
        <w:t xml:space="preserve"> </w:t>
      </w:r>
      <w:r w:rsidR="00DA5E29">
        <w:rPr>
          <w:sz w:val="28"/>
          <w:szCs w:val="28"/>
        </w:rPr>
        <w:t>el siguiente</w:t>
      </w:r>
      <w:r w:rsidR="004D2C90" w:rsidRPr="00150FC0">
        <w:rPr>
          <w:sz w:val="28"/>
          <w:szCs w:val="28"/>
        </w:rPr>
        <w:t>:</w:t>
      </w:r>
    </w:p>
    <w:p w:rsidR="00510ACF" w:rsidRPr="00423BEF" w:rsidRDefault="00510ACF" w:rsidP="002C412C">
      <w:pPr>
        <w:rPr>
          <w:sz w:val="28"/>
          <w:szCs w:val="28"/>
        </w:rPr>
      </w:pPr>
    </w:p>
    <w:p w:rsidR="00510ACF" w:rsidRDefault="00DA5E29" w:rsidP="002C4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RUEGO</w:t>
      </w:r>
    </w:p>
    <w:p w:rsidR="00F64D77" w:rsidRPr="00150FC0" w:rsidRDefault="00F64D77" w:rsidP="002C412C">
      <w:pPr>
        <w:rPr>
          <w:b/>
          <w:sz w:val="28"/>
          <w:szCs w:val="28"/>
        </w:rPr>
      </w:pPr>
    </w:p>
    <w:p w:rsidR="002C412C" w:rsidRDefault="00E52E5A" w:rsidP="00E52E5A">
      <w:pPr>
        <w:rPr>
          <w:sz w:val="28"/>
          <w:szCs w:val="28"/>
        </w:rPr>
      </w:pPr>
      <w:r>
        <w:rPr>
          <w:sz w:val="28"/>
          <w:szCs w:val="28"/>
        </w:rPr>
        <w:t xml:space="preserve">Estudiar </w:t>
      </w:r>
      <w:r w:rsidR="00EC69E3">
        <w:rPr>
          <w:sz w:val="28"/>
          <w:szCs w:val="28"/>
        </w:rPr>
        <w:t xml:space="preserve">la implantación del doble sentido en </w:t>
      </w:r>
      <w:r>
        <w:rPr>
          <w:sz w:val="28"/>
          <w:szCs w:val="28"/>
        </w:rPr>
        <w:t xml:space="preserve">la calle Isaac </w:t>
      </w:r>
      <w:proofErr w:type="spellStart"/>
      <w:r>
        <w:rPr>
          <w:sz w:val="28"/>
          <w:szCs w:val="28"/>
        </w:rPr>
        <w:t>Albéniz</w:t>
      </w:r>
      <w:proofErr w:type="spellEnd"/>
      <w:r>
        <w:rPr>
          <w:sz w:val="28"/>
          <w:szCs w:val="28"/>
        </w:rPr>
        <w:t xml:space="preserve"> para que los vecinos puedan acceder directamente con sus vehículos a Paseo de Ronda i carretera Zaragoza.</w:t>
      </w:r>
    </w:p>
    <w:p w:rsidR="00E52E5A" w:rsidRDefault="00E52E5A" w:rsidP="00E52E5A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4149988</wp:posOffset>
            </wp:positionH>
            <wp:positionV relativeFrom="paragraph">
              <wp:posOffset>1689363</wp:posOffset>
            </wp:positionV>
            <wp:extent cx="1273003" cy="1603653"/>
            <wp:effectExtent l="171450" t="152400" r="156210" b="1682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aac albeniz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003" cy="160365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ES"/>
        </w:rPr>
        <w:drawing>
          <wp:inline distT="0" distB="0" distL="0" distR="0" wp14:anchorId="74A4DFB9" wp14:editId="7427B3F1">
            <wp:extent cx="5457825" cy="33200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ac alben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147" cy="33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5A" w:rsidRDefault="00E52E5A" w:rsidP="00E52E5A">
      <w:pPr>
        <w:rPr>
          <w:sz w:val="28"/>
          <w:szCs w:val="28"/>
        </w:rPr>
      </w:pPr>
    </w:p>
    <w:p w:rsidR="00E52E5A" w:rsidRPr="00E37B38" w:rsidRDefault="00E52E5A" w:rsidP="00E52E5A">
      <w:pPr>
        <w:rPr>
          <w:sz w:val="28"/>
          <w:szCs w:val="28"/>
        </w:rPr>
      </w:pPr>
    </w:p>
    <w:p w:rsidR="00C83E6E" w:rsidRDefault="00C83E6E" w:rsidP="002C412C">
      <w:pPr>
        <w:ind w:left="360"/>
        <w:rPr>
          <w:sz w:val="28"/>
          <w:szCs w:val="28"/>
        </w:rPr>
      </w:pPr>
    </w:p>
    <w:p w:rsidR="00F80A47" w:rsidRPr="00F80A47" w:rsidRDefault="00F80A47" w:rsidP="002C412C">
      <w:pPr>
        <w:rPr>
          <w:sz w:val="28"/>
          <w:szCs w:val="28"/>
        </w:rPr>
      </w:pPr>
      <w:r w:rsidRPr="00F80A47">
        <w:rPr>
          <w:sz w:val="28"/>
          <w:szCs w:val="28"/>
        </w:rPr>
        <w:t>José Luís Osorio Fernández</w:t>
      </w:r>
    </w:p>
    <w:p w:rsidR="00F80A47" w:rsidRPr="00F80A47" w:rsidRDefault="00F80A47" w:rsidP="002C412C">
      <w:pPr>
        <w:rPr>
          <w:sz w:val="28"/>
          <w:szCs w:val="28"/>
        </w:rPr>
      </w:pPr>
      <w:r w:rsidRPr="00F80A47">
        <w:rPr>
          <w:sz w:val="28"/>
          <w:szCs w:val="28"/>
        </w:rPr>
        <w:t>President</w:t>
      </w:r>
      <w:r>
        <w:rPr>
          <w:sz w:val="28"/>
          <w:szCs w:val="28"/>
        </w:rPr>
        <w:t>e</w:t>
      </w:r>
      <w:r w:rsidRPr="00F80A47">
        <w:rPr>
          <w:sz w:val="28"/>
          <w:szCs w:val="28"/>
        </w:rPr>
        <w:t xml:space="preserve"> del Grup</w:t>
      </w:r>
      <w:r>
        <w:rPr>
          <w:sz w:val="28"/>
          <w:szCs w:val="28"/>
        </w:rPr>
        <w:t>o</w:t>
      </w:r>
      <w:r w:rsidRPr="00F80A47">
        <w:rPr>
          <w:sz w:val="28"/>
          <w:szCs w:val="28"/>
        </w:rPr>
        <w:t xml:space="preserve"> Municipal de </w:t>
      </w:r>
      <w:proofErr w:type="spellStart"/>
      <w:r w:rsidRPr="00F80A47">
        <w:rPr>
          <w:sz w:val="28"/>
          <w:szCs w:val="28"/>
        </w:rPr>
        <w:t>Ciutadans</w:t>
      </w:r>
      <w:proofErr w:type="spellEnd"/>
    </w:p>
    <w:p w:rsidR="00F80A47" w:rsidRPr="00F80A47" w:rsidRDefault="00F80A47" w:rsidP="002C412C">
      <w:pPr>
        <w:rPr>
          <w:sz w:val="28"/>
          <w:szCs w:val="28"/>
        </w:rPr>
      </w:pPr>
      <w:r w:rsidRPr="00F80A47">
        <w:rPr>
          <w:sz w:val="28"/>
          <w:szCs w:val="28"/>
        </w:rPr>
        <w:t xml:space="preserve">Lleida, a </w:t>
      </w:r>
      <w:r w:rsidR="00EF672B">
        <w:rPr>
          <w:sz w:val="28"/>
          <w:szCs w:val="28"/>
        </w:rPr>
        <w:t>6</w:t>
      </w:r>
      <w:r w:rsidR="002E2ECE">
        <w:rPr>
          <w:sz w:val="28"/>
          <w:szCs w:val="28"/>
        </w:rPr>
        <w:t xml:space="preserve"> </w:t>
      </w:r>
      <w:r w:rsidR="00DA5E29">
        <w:rPr>
          <w:sz w:val="28"/>
          <w:szCs w:val="28"/>
        </w:rPr>
        <w:t xml:space="preserve">de </w:t>
      </w:r>
      <w:r w:rsidR="002E2ECE">
        <w:rPr>
          <w:sz w:val="28"/>
          <w:szCs w:val="28"/>
        </w:rPr>
        <w:t>julio</w:t>
      </w:r>
      <w:r w:rsidR="00DA5E29">
        <w:rPr>
          <w:sz w:val="28"/>
          <w:szCs w:val="28"/>
        </w:rPr>
        <w:t xml:space="preserve"> de 2016</w:t>
      </w:r>
    </w:p>
    <w:p w:rsidR="00F80A47" w:rsidRPr="00F80A47" w:rsidRDefault="00F80A47" w:rsidP="002C412C">
      <w:pPr>
        <w:rPr>
          <w:sz w:val="28"/>
          <w:szCs w:val="28"/>
        </w:rPr>
      </w:pPr>
    </w:p>
    <w:p w:rsidR="00E754BA" w:rsidRPr="00AD3D51" w:rsidRDefault="00E754BA" w:rsidP="002C412C">
      <w:pPr>
        <w:spacing w:after="0"/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El GRUP MUNICIPAL DE CIUTADANS, presenta a la </w:t>
      </w:r>
      <w:r w:rsidRPr="00AD3D51">
        <w:rPr>
          <w:i/>
          <w:sz w:val="28"/>
          <w:szCs w:val="28"/>
          <w:lang w:val="ca-ES"/>
        </w:rPr>
        <w:t>Comissió de Polítiques per la Gestió, Promoció de la ciutat i sostenibilitat</w:t>
      </w:r>
      <w:r w:rsidRPr="00AD3D51">
        <w:rPr>
          <w:sz w:val="28"/>
          <w:szCs w:val="28"/>
          <w:lang w:val="ca-ES"/>
        </w:rPr>
        <w:t xml:space="preserve"> del mes </w:t>
      </w:r>
      <w:r w:rsidR="000663A9" w:rsidRPr="00AD3D51">
        <w:rPr>
          <w:sz w:val="28"/>
          <w:szCs w:val="28"/>
          <w:lang w:val="ca-ES"/>
        </w:rPr>
        <w:t xml:space="preserve">de </w:t>
      </w:r>
      <w:r w:rsidR="002E2ECE">
        <w:rPr>
          <w:sz w:val="28"/>
          <w:szCs w:val="28"/>
          <w:lang w:val="ca-ES"/>
        </w:rPr>
        <w:t>juliol</w:t>
      </w:r>
      <w:r w:rsidR="000663A9" w:rsidRPr="00AD3D51">
        <w:rPr>
          <w:sz w:val="28"/>
          <w:szCs w:val="28"/>
          <w:lang w:val="ca-ES"/>
        </w:rPr>
        <w:t xml:space="preserve"> de 2016</w:t>
      </w:r>
      <w:r w:rsidRPr="00AD3D51">
        <w:rPr>
          <w:sz w:val="28"/>
          <w:szCs w:val="28"/>
          <w:lang w:val="ca-ES"/>
        </w:rPr>
        <w:t xml:space="preserve"> els següents:</w:t>
      </w:r>
    </w:p>
    <w:p w:rsidR="00510ACF" w:rsidRPr="00AD3D51" w:rsidRDefault="00510ACF" w:rsidP="002C412C">
      <w:pPr>
        <w:spacing w:after="0"/>
        <w:rPr>
          <w:sz w:val="28"/>
          <w:szCs w:val="28"/>
          <w:lang w:val="ca-ES"/>
        </w:rPr>
      </w:pPr>
    </w:p>
    <w:p w:rsidR="00441381" w:rsidRPr="00AD3D51" w:rsidRDefault="00441381" w:rsidP="002C412C">
      <w:pPr>
        <w:spacing w:after="0"/>
        <w:rPr>
          <w:sz w:val="28"/>
          <w:szCs w:val="28"/>
          <w:lang w:val="ca-ES"/>
        </w:rPr>
      </w:pPr>
    </w:p>
    <w:p w:rsidR="00D97EC2" w:rsidRDefault="002C3588" w:rsidP="002E2ECE">
      <w:pPr>
        <w:jc w:val="center"/>
        <w:rPr>
          <w:b/>
          <w:sz w:val="28"/>
          <w:szCs w:val="28"/>
          <w:lang w:val="ca-ES"/>
        </w:rPr>
      </w:pPr>
      <w:r w:rsidRPr="00AD3D51">
        <w:rPr>
          <w:b/>
          <w:sz w:val="28"/>
          <w:szCs w:val="28"/>
          <w:lang w:val="ca-ES"/>
        </w:rPr>
        <w:t>PRECS</w:t>
      </w:r>
    </w:p>
    <w:p w:rsidR="00AD3D51" w:rsidRPr="00AD3D51" w:rsidRDefault="00AD3D51" w:rsidP="002C412C">
      <w:pPr>
        <w:rPr>
          <w:b/>
          <w:sz w:val="28"/>
          <w:szCs w:val="28"/>
          <w:lang w:val="ca-ES"/>
        </w:rPr>
      </w:pPr>
    </w:p>
    <w:p w:rsidR="00AD3D51" w:rsidRDefault="00E52E5A" w:rsidP="002C412C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Estudiar la implantació del doble sentit al carrer Isaac Albéniz per a que els veïns puguin accedir directament amb els seus vehicles a Passeig de Ronda i carretera Saragossa.</w:t>
      </w:r>
    </w:p>
    <w:p w:rsidR="00E52E5A" w:rsidRDefault="00EC69E3" w:rsidP="002C412C">
      <w:pPr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5CB40058" wp14:editId="007E168D">
            <wp:simplePos x="0" y="0"/>
            <wp:positionH relativeFrom="column">
              <wp:posOffset>4079025</wp:posOffset>
            </wp:positionH>
            <wp:positionV relativeFrom="paragraph">
              <wp:posOffset>1640923</wp:posOffset>
            </wp:positionV>
            <wp:extent cx="1273003" cy="1603653"/>
            <wp:effectExtent l="171450" t="152400" r="156210" b="1682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aac albeniz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003" cy="160365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E5A">
        <w:rPr>
          <w:noProof/>
          <w:sz w:val="28"/>
          <w:szCs w:val="28"/>
          <w:lang w:eastAsia="es-ES"/>
        </w:rPr>
        <w:drawing>
          <wp:inline distT="0" distB="0" distL="0" distR="0" wp14:anchorId="42F841C2" wp14:editId="48FF9381">
            <wp:extent cx="5400040" cy="328463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ac alben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D3" w:rsidRDefault="00C847D3" w:rsidP="002C412C">
      <w:pPr>
        <w:rPr>
          <w:sz w:val="28"/>
          <w:szCs w:val="28"/>
          <w:lang w:val="ca-ES"/>
        </w:rPr>
      </w:pPr>
    </w:p>
    <w:p w:rsidR="00C847D3" w:rsidRDefault="00C847D3" w:rsidP="002C412C">
      <w:pPr>
        <w:rPr>
          <w:sz w:val="28"/>
          <w:szCs w:val="28"/>
          <w:lang w:val="ca-ES"/>
        </w:rPr>
      </w:pPr>
    </w:p>
    <w:p w:rsidR="00C847D3" w:rsidRDefault="00C847D3" w:rsidP="002C412C">
      <w:pPr>
        <w:rPr>
          <w:sz w:val="28"/>
          <w:szCs w:val="28"/>
          <w:lang w:val="ca-ES"/>
        </w:rPr>
      </w:pPr>
    </w:p>
    <w:p w:rsidR="00AD3D51" w:rsidRPr="00AD3D51" w:rsidRDefault="00AD3D51" w:rsidP="002C412C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José Luís </w:t>
      </w:r>
      <w:proofErr w:type="spellStart"/>
      <w:r w:rsidRPr="00AD3D51">
        <w:rPr>
          <w:sz w:val="28"/>
          <w:szCs w:val="28"/>
          <w:lang w:val="ca-ES"/>
        </w:rPr>
        <w:t>Osorio</w:t>
      </w:r>
      <w:proofErr w:type="spellEnd"/>
      <w:r w:rsidRPr="00AD3D51">
        <w:rPr>
          <w:sz w:val="28"/>
          <w:szCs w:val="28"/>
          <w:lang w:val="ca-ES"/>
        </w:rPr>
        <w:t xml:space="preserve"> Fernández</w:t>
      </w:r>
    </w:p>
    <w:p w:rsidR="00AD3D51" w:rsidRPr="00AD3D51" w:rsidRDefault="00AD3D51" w:rsidP="002C412C">
      <w:pPr>
        <w:rPr>
          <w:sz w:val="28"/>
          <w:szCs w:val="28"/>
          <w:lang w:val="ca-ES"/>
        </w:rPr>
      </w:pPr>
      <w:bookmarkStart w:id="0" w:name="_GoBack"/>
      <w:r w:rsidRPr="00AD3D51">
        <w:rPr>
          <w:sz w:val="28"/>
          <w:szCs w:val="28"/>
          <w:lang w:val="ca-ES"/>
        </w:rPr>
        <w:t>President del Grup</w:t>
      </w:r>
      <w:r>
        <w:rPr>
          <w:sz w:val="28"/>
          <w:szCs w:val="28"/>
          <w:lang w:val="ca-ES"/>
        </w:rPr>
        <w:t xml:space="preserve"> </w:t>
      </w:r>
      <w:r w:rsidRPr="00AD3D51">
        <w:rPr>
          <w:sz w:val="28"/>
          <w:szCs w:val="28"/>
          <w:lang w:val="ca-ES"/>
        </w:rPr>
        <w:t>Municipal de Ciutadans</w:t>
      </w:r>
    </w:p>
    <w:p w:rsidR="00AD3D51" w:rsidRPr="00AD3D51" w:rsidRDefault="00AD3D51" w:rsidP="002C412C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Lleida, a </w:t>
      </w:r>
      <w:r w:rsidR="00EF672B">
        <w:rPr>
          <w:sz w:val="28"/>
          <w:szCs w:val="28"/>
          <w:lang w:val="ca-ES"/>
        </w:rPr>
        <w:t>6</w:t>
      </w:r>
      <w:r w:rsidR="004D428F">
        <w:rPr>
          <w:sz w:val="28"/>
          <w:szCs w:val="28"/>
          <w:lang w:val="ca-ES"/>
        </w:rPr>
        <w:t xml:space="preserve"> de juliol de 2016</w:t>
      </w:r>
      <w:bookmarkEnd w:id="0"/>
    </w:p>
    <w:sectPr w:rsidR="00AD3D51" w:rsidRPr="00AD3D51" w:rsidSect="00AA7573">
      <w:headerReference w:type="default" r:id="rId9"/>
      <w:footerReference w:type="even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3A" w:rsidRDefault="00335D3A" w:rsidP="00F31A74">
      <w:pPr>
        <w:spacing w:after="0"/>
      </w:pPr>
      <w:r>
        <w:separator/>
      </w:r>
    </w:p>
  </w:endnote>
  <w:endnote w:type="continuationSeparator" w:id="0">
    <w:p w:rsidR="00335D3A" w:rsidRDefault="00335D3A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José Luís Osorio Fernández</w:t>
    </w:r>
  </w:p>
  <w:p w:rsidR="00C83E6E" w:rsidRPr="00C83E6E" w:rsidRDefault="00C83E6E">
    <w:pPr>
      <w:pStyle w:val="Piedepgina"/>
      <w:rPr>
        <w:sz w:val="28"/>
      </w:rPr>
    </w:pPr>
    <w:proofErr w:type="spellStart"/>
    <w:r w:rsidRPr="00C83E6E">
      <w:rPr>
        <w:sz w:val="28"/>
      </w:rPr>
      <w:t>President</w:t>
    </w:r>
    <w:proofErr w:type="spellEnd"/>
    <w:r w:rsidRPr="00C83E6E">
      <w:rPr>
        <w:sz w:val="28"/>
      </w:rPr>
      <w:t xml:space="preserve"> del </w:t>
    </w:r>
    <w:proofErr w:type="spellStart"/>
    <w:r w:rsidRPr="00C83E6E">
      <w:rPr>
        <w:sz w:val="28"/>
      </w:rPr>
      <w:t>Grup</w:t>
    </w:r>
    <w:proofErr w:type="spellEnd"/>
    <w:r w:rsidRPr="00C83E6E">
      <w:rPr>
        <w:sz w:val="28"/>
      </w:rPr>
      <w:t xml:space="preserve"> Municipal de </w:t>
    </w:r>
    <w:proofErr w:type="spellStart"/>
    <w:r w:rsidRPr="00C83E6E">
      <w:rPr>
        <w:sz w:val="28"/>
      </w:rPr>
      <w:t>Ciutadans</w:t>
    </w:r>
    <w:proofErr w:type="spellEnd"/>
  </w:p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Lleida, a 10 de febrero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3A" w:rsidRDefault="00335D3A" w:rsidP="00F31A74">
      <w:pPr>
        <w:spacing w:after="0"/>
      </w:pPr>
      <w:r>
        <w:separator/>
      </w:r>
    </w:p>
  </w:footnote>
  <w:footnote w:type="continuationSeparator" w:id="0">
    <w:p w:rsidR="00335D3A" w:rsidRDefault="00335D3A" w:rsidP="00F31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512113" w:rsidP="00AA7573">
    <w:pPr>
      <w:pStyle w:val="Encabezado"/>
      <w:tabs>
        <w:tab w:val="clear" w:pos="4252"/>
        <w:tab w:val="clear" w:pos="8504"/>
        <w:tab w:val="left" w:pos="6660"/>
      </w:tabs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8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>
          <wp:extent cx="1219200" cy="561975"/>
          <wp:effectExtent l="0" t="0" r="0" b="9525"/>
          <wp:docPr id="9" name="Imagen 9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573">
      <w:rPr>
        <w:lang w:val="ca-ES"/>
      </w:rPr>
      <w:tab/>
    </w:r>
  </w:p>
  <w:p w:rsidR="00F31A74" w:rsidRPr="00C83E6E" w:rsidRDefault="004F7F17">
    <w:pPr>
      <w:pStyle w:val="Encabezado"/>
      <w:rPr>
        <w:lang w:val="ca-ES"/>
      </w:rPr>
    </w:pPr>
    <w:r w:rsidRPr="00C83E6E">
      <w:rPr>
        <w:lang w:val="ca-ES"/>
      </w:rPr>
      <w:t>Grup Municipal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F42"/>
    <w:multiLevelType w:val="hybridMultilevel"/>
    <w:tmpl w:val="0B6A24C4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F6F"/>
    <w:multiLevelType w:val="hybridMultilevel"/>
    <w:tmpl w:val="2646D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E58"/>
    <w:multiLevelType w:val="hybridMultilevel"/>
    <w:tmpl w:val="D1AC6EAA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0"/>
    <w:rsid w:val="00005578"/>
    <w:rsid w:val="00012C80"/>
    <w:rsid w:val="00040B07"/>
    <w:rsid w:val="00041CC6"/>
    <w:rsid w:val="000663A9"/>
    <w:rsid w:val="00076298"/>
    <w:rsid w:val="000A3142"/>
    <w:rsid w:val="000B61CA"/>
    <w:rsid w:val="000C1E4F"/>
    <w:rsid w:val="000F38CC"/>
    <w:rsid w:val="001213AA"/>
    <w:rsid w:val="001309BE"/>
    <w:rsid w:val="001310B6"/>
    <w:rsid w:val="00150FC0"/>
    <w:rsid w:val="001815D7"/>
    <w:rsid w:val="00194A89"/>
    <w:rsid w:val="001955DF"/>
    <w:rsid w:val="002175D5"/>
    <w:rsid w:val="00233229"/>
    <w:rsid w:val="00273A45"/>
    <w:rsid w:val="002C3588"/>
    <w:rsid w:val="002C412C"/>
    <w:rsid w:val="002E2ECE"/>
    <w:rsid w:val="002F0A52"/>
    <w:rsid w:val="002F0E9D"/>
    <w:rsid w:val="002F3E10"/>
    <w:rsid w:val="00335D3A"/>
    <w:rsid w:val="003C27CC"/>
    <w:rsid w:val="003D3299"/>
    <w:rsid w:val="003F1BBD"/>
    <w:rsid w:val="003F50DE"/>
    <w:rsid w:val="003F6A50"/>
    <w:rsid w:val="004161CC"/>
    <w:rsid w:val="00423407"/>
    <w:rsid w:val="00423BEF"/>
    <w:rsid w:val="00441381"/>
    <w:rsid w:val="00453753"/>
    <w:rsid w:val="0045457E"/>
    <w:rsid w:val="004A04EB"/>
    <w:rsid w:val="004A1137"/>
    <w:rsid w:val="004D2C90"/>
    <w:rsid w:val="004D428F"/>
    <w:rsid w:val="004E2E19"/>
    <w:rsid w:val="004F558E"/>
    <w:rsid w:val="004F7F17"/>
    <w:rsid w:val="00510ACF"/>
    <w:rsid w:val="00512113"/>
    <w:rsid w:val="005970F0"/>
    <w:rsid w:val="005A5A90"/>
    <w:rsid w:val="005D7841"/>
    <w:rsid w:val="005E2516"/>
    <w:rsid w:val="00601D93"/>
    <w:rsid w:val="0062692D"/>
    <w:rsid w:val="00655877"/>
    <w:rsid w:val="00662C2B"/>
    <w:rsid w:val="006749BC"/>
    <w:rsid w:val="0068116B"/>
    <w:rsid w:val="00693F23"/>
    <w:rsid w:val="006954D3"/>
    <w:rsid w:val="006E5452"/>
    <w:rsid w:val="007128F2"/>
    <w:rsid w:val="00715EFA"/>
    <w:rsid w:val="00716199"/>
    <w:rsid w:val="007828F8"/>
    <w:rsid w:val="00790854"/>
    <w:rsid w:val="007C3678"/>
    <w:rsid w:val="007D012D"/>
    <w:rsid w:val="007D3867"/>
    <w:rsid w:val="007D7171"/>
    <w:rsid w:val="007E02DE"/>
    <w:rsid w:val="007E0ADA"/>
    <w:rsid w:val="007F6166"/>
    <w:rsid w:val="00804E14"/>
    <w:rsid w:val="00812370"/>
    <w:rsid w:val="008342B4"/>
    <w:rsid w:val="00847A27"/>
    <w:rsid w:val="008C1A50"/>
    <w:rsid w:val="008F1858"/>
    <w:rsid w:val="009552D1"/>
    <w:rsid w:val="009662BC"/>
    <w:rsid w:val="009F1377"/>
    <w:rsid w:val="00A152F9"/>
    <w:rsid w:val="00A17F2A"/>
    <w:rsid w:val="00A613DB"/>
    <w:rsid w:val="00A77EC3"/>
    <w:rsid w:val="00A91F17"/>
    <w:rsid w:val="00AA7573"/>
    <w:rsid w:val="00AB1F62"/>
    <w:rsid w:val="00AD3D51"/>
    <w:rsid w:val="00AF0F21"/>
    <w:rsid w:val="00B036DB"/>
    <w:rsid w:val="00B43CDC"/>
    <w:rsid w:val="00B523E1"/>
    <w:rsid w:val="00B83298"/>
    <w:rsid w:val="00B90BA6"/>
    <w:rsid w:val="00BA334F"/>
    <w:rsid w:val="00BB3FA7"/>
    <w:rsid w:val="00BB61FC"/>
    <w:rsid w:val="00BF3FDC"/>
    <w:rsid w:val="00C626F7"/>
    <w:rsid w:val="00C7242F"/>
    <w:rsid w:val="00C83E6E"/>
    <w:rsid w:val="00C847D3"/>
    <w:rsid w:val="00C8484C"/>
    <w:rsid w:val="00C92CD6"/>
    <w:rsid w:val="00CA0DF3"/>
    <w:rsid w:val="00CD34E6"/>
    <w:rsid w:val="00CF7036"/>
    <w:rsid w:val="00D063B6"/>
    <w:rsid w:val="00D84E55"/>
    <w:rsid w:val="00D97EC2"/>
    <w:rsid w:val="00DA5E29"/>
    <w:rsid w:val="00DD4A8A"/>
    <w:rsid w:val="00E37B38"/>
    <w:rsid w:val="00E52E5A"/>
    <w:rsid w:val="00E546C7"/>
    <w:rsid w:val="00E5672D"/>
    <w:rsid w:val="00E754BA"/>
    <w:rsid w:val="00EB62F4"/>
    <w:rsid w:val="00EC69E3"/>
    <w:rsid w:val="00EF672B"/>
    <w:rsid w:val="00F31A74"/>
    <w:rsid w:val="00F64507"/>
    <w:rsid w:val="00F64D77"/>
    <w:rsid w:val="00F80A47"/>
    <w:rsid w:val="00F84F19"/>
    <w:rsid w:val="00F95CFD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C89A6-8C42-4691-8FCD-C8E97C8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81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sorio\Downloads\Plantilla%20Moci&#243;%20Ciutada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Moció Ciutadans</Template>
  <TotalTime>321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Osorio Fernández</dc:creator>
  <cp:keywords/>
  <cp:lastModifiedBy>Carles Vidal Garcia</cp:lastModifiedBy>
  <cp:revision>15</cp:revision>
  <cp:lastPrinted>2016-07-05T08:08:00Z</cp:lastPrinted>
  <dcterms:created xsi:type="dcterms:W3CDTF">2016-07-04T08:45:00Z</dcterms:created>
  <dcterms:modified xsi:type="dcterms:W3CDTF">2016-07-05T12:21:00Z</dcterms:modified>
</cp:coreProperties>
</file>