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/>
    <w:p w:rsidR="007828F8" w:rsidRDefault="00273A45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5E2516">
        <w:rPr>
          <w:sz w:val="28"/>
          <w:szCs w:val="28"/>
        </w:rPr>
        <w:t>CIUTADANS</w:t>
      </w:r>
      <w:r w:rsidRPr="00150FC0">
        <w:rPr>
          <w:sz w:val="28"/>
          <w:szCs w:val="28"/>
        </w:rPr>
        <w:t xml:space="preserve">, presenta a la </w:t>
      </w:r>
      <w:r w:rsidR="00C7242F" w:rsidRPr="00150FC0">
        <w:rPr>
          <w:i/>
          <w:sz w:val="28"/>
          <w:szCs w:val="28"/>
        </w:rPr>
        <w:t>Comisión</w:t>
      </w:r>
      <w:r w:rsidR="003F6A50">
        <w:rPr>
          <w:i/>
          <w:sz w:val="28"/>
          <w:szCs w:val="28"/>
        </w:rPr>
        <w:t xml:space="preserve"> de Políticas para la gestión, </w:t>
      </w:r>
      <w:r w:rsidR="00C7242F">
        <w:rPr>
          <w:i/>
          <w:sz w:val="28"/>
          <w:szCs w:val="28"/>
        </w:rPr>
        <w:t>promoción de la Ciudad y la sostenibilidad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8C1A50">
        <w:rPr>
          <w:sz w:val="28"/>
          <w:szCs w:val="28"/>
        </w:rPr>
        <w:t>febrero</w:t>
      </w:r>
      <w:r w:rsidR="00B43CDC">
        <w:rPr>
          <w:sz w:val="28"/>
          <w:szCs w:val="28"/>
        </w:rPr>
        <w:t xml:space="preserve"> de 2016</w:t>
      </w:r>
      <w:r w:rsidRPr="00150FC0">
        <w:rPr>
          <w:sz w:val="28"/>
          <w:szCs w:val="28"/>
        </w:rPr>
        <w:t xml:space="preserve"> </w:t>
      </w:r>
      <w:r w:rsidR="00150FC0">
        <w:rPr>
          <w:sz w:val="28"/>
          <w:szCs w:val="28"/>
        </w:rPr>
        <w:t>los siguientes</w:t>
      </w:r>
      <w:r w:rsidR="004D2C90" w:rsidRPr="00150FC0">
        <w:rPr>
          <w:sz w:val="28"/>
          <w:szCs w:val="28"/>
        </w:rPr>
        <w:t>:</w:t>
      </w:r>
    </w:p>
    <w:p w:rsidR="00510ACF" w:rsidRPr="00423BEF" w:rsidRDefault="00510ACF">
      <w:pPr>
        <w:rPr>
          <w:sz w:val="28"/>
          <w:szCs w:val="28"/>
        </w:rPr>
      </w:pPr>
    </w:p>
    <w:p w:rsidR="00510ACF" w:rsidRDefault="00150FC0" w:rsidP="002C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RUEGOS</w:t>
      </w:r>
    </w:p>
    <w:p w:rsidR="00F64D77" w:rsidRPr="00150FC0" w:rsidRDefault="00F64D77" w:rsidP="002C3588">
      <w:pPr>
        <w:jc w:val="center"/>
        <w:rPr>
          <w:b/>
          <w:sz w:val="28"/>
          <w:szCs w:val="28"/>
        </w:rPr>
      </w:pPr>
    </w:p>
    <w:p w:rsidR="007E0ADA" w:rsidRPr="007E0ADA" w:rsidRDefault="001213AA" w:rsidP="007D7171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Después </w:t>
      </w:r>
      <w:r w:rsidR="00A17F2A">
        <w:rPr>
          <w:sz w:val="28"/>
          <w:szCs w:val="28"/>
        </w:rPr>
        <w:t>de reunirnos</w:t>
      </w:r>
      <w:r>
        <w:rPr>
          <w:sz w:val="28"/>
          <w:szCs w:val="28"/>
        </w:rPr>
        <w:t xml:space="preserve"> con la Asociación de Vecinos del </w:t>
      </w:r>
      <w:r w:rsidR="00012C80">
        <w:rPr>
          <w:b/>
          <w:sz w:val="28"/>
          <w:szCs w:val="28"/>
        </w:rPr>
        <w:t xml:space="preserve">Turó de </w:t>
      </w:r>
      <w:proofErr w:type="spellStart"/>
      <w:r w:rsidR="00012C80">
        <w:rPr>
          <w:b/>
          <w:sz w:val="28"/>
          <w:szCs w:val="28"/>
        </w:rPr>
        <w:t>Gardeny</w:t>
      </w:r>
      <w:proofErr w:type="spellEnd"/>
      <w:r w:rsidR="006954D3">
        <w:rPr>
          <w:b/>
          <w:sz w:val="28"/>
          <w:szCs w:val="28"/>
        </w:rPr>
        <w:t xml:space="preserve"> </w:t>
      </w:r>
      <w:r w:rsidR="006954D3">
        <w:rPr>
          <w:sz w:val="28"/>
          <w:szCs w:val="28"/>
        </w:rPr>
        <w:t>rogamos</w:t>
      </w:r>
      <w:r w:rsidR="00012C80">
        <w:rPr>
          <w:b/>
          <w:sz w:val="28"/>
          <w:szCs w:val="28"/>
        </w:rPr>
        <w:t>:</w:t>
      </w:r>
    </w:p>
    <w:p w:rsidR="007E0ADA" w:rsidRPr="007E0ADA" w:rsidRDefault="007E0ADA" w:rsidP="007E0ADA">
      <w:pPr>
        <w:pStyle w:val="Prrafodelista"/>
        <w:rPr>
          <w:sz w:val="28"/>
          <w:szCs w:val="28"/>
        </w:rPr>
      </w:pPr>
    </w:p>
    <w:p w:rsidR="000A3142" w:rsidRPr="006E5452" w:rsidRDefault="006954D3" w:rsidP="006E5452">
      <w:pPr>
        <w:pStyle w:val="Prrafodelist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83298">
        <w:rPr>
          <w:sz w:val="28"/>
          <w:szCs w:val="28"/>
        </w:rPr>
        <w:t xml:space="preserve">e cumpla el calendario de mejoras del barrio del Turó de </w:t>
      </w:r>
      <w:proofErr w:type="spellStart"/>
      <w:r w:rsidR="00B83298">
        <w:rPr>
          <w:sz w:val="28"/>
          <w:szCs w:val="28"/>
        </w:rPr>
        <w:t>Gardeny</w:t>
      </w:r>
      <w:proofErr w:type="spellEnd"/>
      <w:r w:rsidR="00B83298">
        <w:rPr>
          <w:sz w:val="28"/>
          <w:szCs w:val="28"/>
        </w:rPr>
        <w:t xml:space="preserve"> que pidió la asociación de vecinos</w:t>
      </w:r>
      <w:r w:rsidR="00FC35D2">
        <w:rPr>
          <w:sz w:val="28"/>
          <w:szCs w:val="28"/>
        </w:rPr>
        <w:t>,</w:t>
      </w:r>
      <w:r w:rsidR="00B83298">
        <w:rPr>
          <w:sz w:val="28"/>
          <w:szCs w:val="28"/>
        </w:rPr>
        <w:t xml:space="preserve"> y que fue aprobada en pleno de septiembre</w:t>
      </w:r>
      <w:r w:rsidR="001213AA">
        <w:rPr>
          <w:sz w:val="28"/>
          <w:szCs w:val="28"/>
        </w:rPr>
        <w:t>.</w:t>
      </w:r>
      <w:r w:rsidR="00804E14">
        <w:rPr>
          <w:sz w:val="28"/>
          <w:szCs w:val="28"/>
        </w:rPr>
        <w:t xml:space="preserve"> </w:t>
      </w:r>
    </w:p>
    <w:p w:rsidR="006E5452" w:rsidRDefault="006954D3" w:rsidP="00681716">
      <w:pPr>
        <w:pStyle w:val="Prrafodelist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la</w:t>
      </w:r>
      <w:r w:rsidR="00B83298">
        <w:rPr>
          <w:sz w:val="28"/>
          <w:szCs w:val="28"/>
        </w:rPr>
        <w:t xml:space="preserve"> rehabilitación urgente </w:t>
      </w:r>
      <w:r>
        <w:rPr>
          <w:sz w:val="28"/>
          <w:szCs w:val="28"/>
        </w:rPr>
        <w:t xml:space="preserve">de la torre del Castell </w:t>
      </w:r>
      <w:proofErr w:type="spellStart"/>
      <w:r>
        <w:rPr>
          <w:sz w:val="28"/>
          <w:szCs w:val="28"/>
        </w:rPr>
        <w:t>Templer</w:t>
      </w:r>
      <w:proofErr w:type="spellEnd"/>
      <w:r>
        <w:rPr>
          <w:sz w:val="28"/>
          <w:szCs w:val="28"/>
        </w:rPr>
        <w:t>, debido a una brecha de grandes dimensiones que afecta la estructura de la fortificación.</w:t>
      </w:r>
    </w:p>
    <w:p w:rsidR="006954D3" w:rsidRDefault="006954D3" w:rsidP="00FC35D2">
      <w:pPr>
        <w:pStyle w:val="Prrafodelist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la retirada inmediata del alambre de espino de la valla que todavía rodea parte del castillo.</w:t>
      </w:r>
    </w:p>
    <w:p w:rsidR="00FC35D2" w:rsidRDefault="00FC35D2" w:rsidP="00FC35D2">
      <w:pPr>
        <w:pStyle w:val="Prrafodelist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la limpieza de la calle Tramo Unión, considerada un área de recreo para perros des del 2013, y limitar el acceso a la calle exclusivamente a vehículos de servicio. Para que los vecinos puedan pasear libremente sus mascotas.</w:t>
      </w:r>
    </w:p>
    <w:p w:rsidR="00AD3D51" w:rsidRPr="00FC35D2" w:rsidRDefault="00AD3D51" w:rsidP="00AD3D51">
      <w:pPr>
        <w:pStyle w:val="Prrafodelista"/>
        <w:ind w:left="1440"/>
        <w:rPr>
          <w:sz w:val="28"/>
          <w:szCs w:val="28"/>
        </w:rPr>
      </w:pPr>
    </w:p>
    <w:p w:rsidR="006E5452" w:rsidRPr="006E5452" w:rsidRDefault="006E5452" w:rsidP="006E5452">
      <w:pPr>
        <w:pStyle w:val="Prrafodelista"/>
        <w:ind w:left="1440"/>
        <w:rPr>
          <w:sz w:val="28"/>
          <w:szCs w:val="28"/>
        </w:rPr>
      </w:pPr>
    </w:p>
    <w:p w:rsidR="00C83E6E" w:rsidRDefault="007E0ADA" w:rsidP="00C83E6E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C83E6E">
        <w:rPr>
          <w:sz w:val="28"/>
          <w:szCs w:val="28"/>
        </w:rPr>
        <w:t xml:space="preserve">espués de visitar la zona del </w:t>
      </w:r>
      <w:proofErr w:type="spellStart"/>
      <w:r w:rsidR="00C83E6E" w:rsidRPr="00C83E6E">
        <w:rPr>
          <w:b/>
          <w:sz w:val="28"/>
          <w:szCs w:val="28"/>
        </w:rPr>
        <w:t>Camí</w:t>
      </w:r>
      <w:proofErr w:type="spellEnd"/>
      <w:r w:rsidR="00C83E6E" w:rsidRPr="00C83E6E">
        <w:rPr>
          <w:b/>
          <w:sz w:val="28"/>
          <w:szCs w:val="28"/>
        </w:rPr>
        <w:t xml:space="preserve"> de Tres Picos</w:t>
      </w:r>
      <w:r w:rsidR="00C83E6E">
        <w:rPr>
          <w:sz w:val="28"/>
          <w:szCs w:val="28"/>
        </w:rPr>
        <w:t xml:space="preserve">, al lado de la calle Pont de </w:t>
      </w:r>
      <w:proofErr w:type="spellStart"/>
      <w:r w:rsidR="00C83E6E">
        <w:rPr>
          <w:sz w:val="28"/>
          <w:szCs w:val="28"/>
        </w:rPr>
        <w:t>Suert</w:t>
      </w:r>
      <w:proofErr w:type="spellEnd"/>
      <w:r w:rsidR="00C83E6E">
        <w:rPr>
          <w:sz w:val="28"/>
          <w:szCs w:val="28"/>
        </w:rPr>
        <w:t xml:space="preserve"> (justo delante del </w:t>
      </w:r>
      <w:proofErr w:type="spellStart"/>
      <w:r w:rsidR="00C83E6E">
        <w:rPr>
          <w:sz w:val="28"/>
          <w:szCs w:val="28"/>
        </w:rPr>
        <w:t>Pavelló</w:t>
      </w:r>
      <w:proofErr w:type="spellEnd"/>
      <w:r w:rsidR="00C83E6E">
        <w:rPr>
          <w:sz w:val="28"/>
          <w:szCs w:val="28"/>
        </w:rPr>
        <w:t xml:space="preserve"> de la </w:t>
      </w:r>
      <w:proofErr w:type="spellStart"/>
      <w:r w:rsidR="00C83E6E">
        <w:rPr>
          <w:sz w:val="28"/>
          <w:szCs w:val="28"/>
        </w:rPr>
        <w:t>Fira</w:t>
      </w:r>
      <w:proofErr w:type="spellEnd"/>
      <w:r w:rsidR="00C83E6E">
        <w:rPr>
          <w:sz w:val="28"/>
          <w:szCs w:val="28"/>
        </w:rPr>
        <w:t>):</w:t>
      </w:r>
    </w:p>
    <w:p w:rsidR="00C83E6E" w:rsidRDefault="00C83E6E" w:rsidP="00C83E6E">
      <w:pPr>
        <w:pStyle w:val="Prrafodelista"/>
        <w:rPr>
          <w:sz w:val="28"/>
          <w:szCs w:val="28"/>
        </w:rPr>
      </w:pPr>
    </w:p>
    <w:p w:rsidR="00C83E6E" w:rsidRPr="00C83E6E" w:rsidRDefault="00C83E6E" w:rsidP="00C83E6E">
      <w:pPr>
        <w:pStyle w:val="Prrafodelist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Solicitamos la revisión, por parte de los técnicos, para dar solución a los problemas de visibilidad en la zona.</w:t>
      </w:r>
    </w:p>
    <w:p w:rsidR="00C83E6E" w:rsidRPr="00C83E6E" w:rsidRDefault="00C83E6E" w:rsidP="00C83E6E">
      <w:pPr>
        <w:ind w:left="360"/>
        <w:rPr>
          <w:sz w:val="28"/>
          <w:szCs w:val="28"/>
        </w:rPr>
      </w:pPr>
    </w:p>
    <w:p w:rsidR="00F80A47" w:rsidRDefault="00F80A47" w:rsidP="00F80A47">
      <w:pPr>
        <w:rPr>
          <w:sz w:val="28"/>
          <w:szCs w:val="28"/>
        </w:rPr>
      </w:pPr>
    </w:p>
    <w:p w:rsidR="00F80A47" w:rsidRPr="00F80A47" w:rsidRDefault="00F80A47" w:rsidP="00F80A47">
      <w:pPr>
        <w:rPr>
          <w:sz w:val="28"/>
          <w:szCs w:val="28"/>
        </w:rPr>
      </w:pPr>
      <w:r w:rsidRPr="00F80A47">
        <w:rPr>
          <w:sz w:val="28"/>
          <w:szCs w:val="28"/>
        </w:rPr>
        <w:t>José Luís Osorio Fernández</w:t>
      </w:r>
    </w:p>
    <w:p w:rsidR="00F80A47" w:rsidRPr="00F80A47" w:rsidRDefault="00F80A47" w:rsidP="00F80A47">
      <w:pPr>
        <w:rPr>
          <w:sz w:val="28"/>
          <w:szCs w:val="28"/>
        </w:rPr>
      </w:pPr>
      <w:r w:rsidRPr="00F80A47">
        <w:rPr>
          <w:sz w:val="28"/>
          <w:szCs w:val="28"/>
        </w:rPr>
        <w:t>President</w:t>
      </w:r>
      <w:r>
        <w:rPr>
          <w:sz w:val="28"/>
          <w:szCs w:val="28"/>
        </w:rPr>
        <w:t>e</w:t>
      </w:r>
      <w:r w:rsidRPr="00F80A47">
        <w:rPr>
          <w:sz w:val="28"/>
          <w:szCs w:val="28"/>
        </w:rPr>
        <w:t xml:space="preserve"> del Grup</w:t>
      </w:r>
      <w:r>
        <w:rPr>
          <w:sz w:val="28"/>
          <w:szCs w:val="28"/>
        </w:rPr>
        <w:t>o</w:t>
      </w:r>
      <w:r w:rsidRPr="00F80A47">
        <w:rPr>
          <w:sz w:val="28"/>
          <w:szCs w:val="28"/>
        </w:rPr>
        <w:t xml:space="preserve"> Municipal de </w:t>
      </w:r>
      <w:proofErr w:type="spellStart"/>
      <w:r w:rsidRPr="00F80A47">
        <w:rPr>
          <w:sz w:val="28"/>
          <w:szCs w:val="28"/>
        </w:rPr>
        <w:t>Ciutadans</w:t>
      </w:r>
      <w:proofErr w:type="spellEnd"/>
    </w:p>
    <w:p w:rsidR="00F80A47" w:rsidRPr="00F80A47" w:rsidRDefault="00F80A47" w:rsidP="00F80A47">
      <w:pPr>
        <w:rPr>
          <w:sz w:val="28"/>
          <w:szCs w:val="28"/>
        </w:rPr>
      </w:pPr>
      <w:r w:rsidRPr="00F80A47">
        <w:rPr>
          <w:sz w:val="28"/>
          <w:szCs w:val="28"/>
        </w:rPr>
        <w:t>Lleida, a 10 de febrero de 2016</w:t>
      </w:r>
    </w:p>
    <w:p w:rsidR="00F80A47" w:rsidRPr="00F80A47" w:rsidRDefault="00F80A47" w:rsidP="00F80A47">
      <w:pPr>
        <w:rPr>
          <w:sz w:val="28"/>
          <w:szCs w:val="28"/>
        </w:rPr>
      </w:pPr>
    </w:p>
    <w:p w:rsidR="00E754BA" w:rsidRPr="00AD3D51" w:rsidRDefault="00E754BA" w:rsidP="00D97EC2">
      <w:pPr>
        <w:spacing w:after="0"/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El GRUP MUNICIPAL DE CIUTADANS, presenta a la </w:t>
      </w:r>
      <w:r w:rsidRPr="00AD3D51">
        <w:rPr>
          <w:i/>
          <w:sz w:val="28"/>
          <w:szCs w:val="28"/>
          <w:lang w:val="ca-ES"/>
        </w:rPr>
        <w:t>Comissió de Polítiques per la Gestió, Promoció de la ciutat i sostenibilitat</w:t>
      </w:r>
      <w:r w:rsidRPr="00AD3D51">
        <w:rPr>
          <w:sz w:val="28"/>
          <w:szCs w:val="28"/>
          <w:lang w:val="ca-ES"/>
        </w:rPr>
        <w:t xml:space="preserve"> del mes </w:t>
      </w:r>
      <w:r w:rsidR="000663A9" w:rsidRPr="00AD3D51">
        <w:rPr>
          <w:sz w:val="28"/>
          <w:szCs w:val="28"/>
          <w:lang w:val="ca-ES"/>
        </w:rPr>
        <w:t xml:space="preserve">de </w:t>
      </w:r>
      <w:r w:rsidR="00F80A47" w:rsidRPr="00AD3D51">
        <w:rPr>
          <w:sz w:val="28"/>
          <w:szCs w:val="28"/>
          <w:lang w:val="ca-ES"/>
        </w:rPr>
        <w:t>febrer</w:t>
      </w:r>
      <w:r w:rsidR="000663A9" w:rsidRPr="00AD3D51">
        <w:rPr>
          <w:sz w:val="28"/>
          <w:szCs w:val="28"/>
          <w:lang w:val="ca-ES"/>
        </w:rPr>
        <w:t xml:space="preserve"> de 2016</w:t>
      </w:r>
      <w:r w:rsidRPr="00AD3D51">
        <w:rPr>
          <w:sz w:val="28"/>
          <w:szCs w:val="28"/>
          <w:lang w:val="ca-ES"/>
        </w:rPr>
        <w:t xml:space="preserve"> els següents:</w:t>
      </w:r>
    </w:p>
    <w:p w:rsidR="00510ACF" w:rsidRPr="00AD3D51" w:rsidRDefault="00510ACF">
      <w:pPr>
        <w:spacing w:after="0"/>
        <w:jc w:val="left"/>
        <w:rPr>
          <w:sz w:val="28"/>
          <w:szCs w:val="28"/>
          <w:lang w:val="ca-ES"/>
        </w:rPr>
      </w:pPr>
    </w:p>
    <w:p w:rsidR="00441381" w:rsidRPr="00AD3D51" w:rsidRDefault="00441381">
      <w:pPr>
        <w:spacing w:after="0"/>
        <w:jc w:val="left"/>
        <w:rPr>
          <w:sz w:val="28"/>
          <w:szCs w:val="28"/>
          <w:lang w:val="ca-ES"/>
        </w:rPr>
      </w:pPr>
    </w:p>
    <w:p w:rsidR="00D97EC2" w:rsidRDefault="002C3588" w:rsidP="007D012D">
      <w:pPr>
        <w:jc w:val="center"/>
        <w:rPr>
          <w:b/>
          <w:sz w:val="28"/>
          <w:szCs w:val="28"/>
          <w:lang w:val="ca-ES"/>
        </w:rPr>
      </w:pPr>
      <w:r w:rsidRPr="00AD3D51">
        <w:rPr>
          <w:b/>
          <w:sz w:val="28"/>
          <w:szCs w:val="28"/>
          <w:lang w:val="ca-ES"/>
        </w:rPr>
        <w:t>PRECS</w:t>
      </w:r>
    </w:p>
    <w:p w:rsidR="00AD3D51" w:rsidRPr="00AD3D51" w:rsidRDefault="00AD3D51" w:rsidP="007D012D">
      <w:pPr>
        <w:jc w:val="center"/>
        <w:rPr>
          <w:b/>
          <w:sz w:val="28"/>
          <w:szCs w:val="28"/>
          <w:lang w:val="ca-ES"/>
        </w:rPr>
      </w:pPr>
    </w:p>
    <w:p w:rsidR="00D97EC2" w:rsidRPr="00AD3D51" w:rsidRDefault="00D97EC2" w:rsidP="00D97EC2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Després de la reunió amb l'Associació de Veïns del </w:t>
      </w:r>
      <w:r w:rsidR="008C1A50" w:rsidRPr="00AD3D51">
        <w:rPr>
          <w:b/>
          <w:sz w:val="28"/>
          <w:szCs w:val="28"/>
          <w:lang w:val="ca-ES"/>
        </w:rPr>
        <w:t xml:space="preserve"> Turó de Gardeny</w:t>
      </w:r>
      <w:r w:rsidR="00C83E6E" w:rsidRPr="00AD3D51">
        <w:rPr>
          <w:b/>
          <w:sz w:val="28"/>
          <w:szCs w:val="28"/>
          <w:lang w:val="ca-ES"/>
        </w:rPr>
        <w:t xml:space="preserve"> </w:t>
      </w:r>
      <w:r w:rsidR="00C83E6E" w:rsidRPr="00AD3D51">
        <w:rPr>
          <w:sz w:val="28"/>
          <w:szCs w:val="28"/>
          <w:lang w:val="ca-ES"/>
        </w:rPr>
        <w:t>sol·licitem</w:t>
      </w:r>
      <w:r w:rsidR="008C1A50" w:rsidRPr="00AD3D51">
        <w:rPr>
          <w:b/>
          <w:sz w:val="28"/>
          <w:szCs w:val="28"/>
          <w:lang w:val="ca-ES"/>
        </w:rPr>
        <w:t>:</w:t>
      </w:r>
    </w:p>
    <w:p w:rsidR="00D97EC2" w:rsidRPr="00AD3D51" w:rsidRDefault="00D97EC2" w:rsidP="00D97EC2">
      <w:pPr>
        <w:pStyle w:val="Prrafodelista"/>
        <w:rPr>
          <w:sz w:val="28"/>
          <w:szCs w:val="28"/>
          <w:lang w:val="ca-ES"/>
        </w:rPr>
      </w:pPr>
    </w:p>
    <w:p w:rsidR="00C83E6E" w:rsidRPr="00AD3D51" w:rsidRDefault="00C83E6E" w:rsidP="00C83E6E">
      <w:pPr>
        <w:pStyle w:val="Prrafodelista"/>
        <w:numPr>
          <w:ilvl w:val="1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Es compleixi el calendari de millores del barri del Turó de Gardeny que va demanar l'associació de veïns, i que va ser aprovada en ple de setembre.</w:t>
      </w:r>
    </w:p>
    <w:p w:rsidR="00C83E6E" w:rsidRPr="00AD3D51" w:rsidRDefault="00C83E6E" w:rsidP="00C83E6E">
      <w:pPr>
        <w:pStyle w:val="Prrafodelista"/>
        <w:numPr>
          <w:ilvl w:val="1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L</w:t>
      </w:r>
      <w:r w:rsidRPr="00AD3D51">
        <w:rPr>
          <w:sz w:val="28"/>
          <w:szCs w:val="28"/>
          <w:lang w:val="ca-ES"/>
        </w:rPr>
        <w:t xml:space="preserve">a rehabilitació urgent de la torre del Castell Templer, a causa d'una </w:t>
      </w:r>
      <w:r w:rsidR="002F3E10">
        <w:rPr>
          <w:sz w:val="28"/>
          <w:szCs w:val="28"/>
          <w:lang w:val="ca-ES"/>
        </w:rPr>
        <w:t>bretxa de grans dimensions</w:t>
      </w:r>
      <w:r w:rsidRPr="00AD3D51">
        <w:rPr>
          <w:sz w:val="28"/>
          <w:szCs w:val="28"/>
          <w:lang w:val="ca-ES"/>
        </w:rPr>
        <w:t xml:space="preserve"> que afecta l'estructura de la fortificació.</w:t>
      </w:r>
    </w:p>
    <w:p w:rsidR="00C83E6E" w:rsidRPr="00AD3D51" w:rsidRDefault="00C83E6E" w:rsidP="00C83E6E">
      <w:pPr>
        <w:pStyle w:val="Prrafodelista"/>
        <w:numPr>
          <w:ilvl w:val="1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L</w:t>
      </w:r>
      <w:r w:rsidRPr="00AD3D51">
        <w:rPr>
          <w:sz w:val="28"/>
          <w:szCs w:val="28"/>
          <w:lang w:val="ca-ES"/>
        </w:rPr>
        <w:t xml:space="preserve">a retirada immediata del filferro </w:t>
      </w:r>
      <w:r w:rsidR="002F3E10">
        <w:rPr>
          <w:sz w:val="28"/>
          <w:szCs w:val="28"/>
          <w:lang w:val="ca-ES"/>
        </w:rPr>
        <w:t xml:space="preserve">amb punxes </w:t>
      </w:r>
      <w:r w:rsidRPr="00AD3D51">
        <w:rPr>
          <w:sz w:val="28"/>
          <w:szCs w:val="28"/>
          <w:lang w:val="ca-ES"/>
        </w:rPr>
        <w:t>de la tanca que encara envolta part del castell.</w:t>
      </w:r>
    </w:p>
    <w:p w:rsidR="000663A9" w:rsidRPr="00AD3D51" w:rsidRDefault="00C83E6E" w:rsidP="00C83E6E">
      <w:pPr>
        <w:pStyle w:val="Prrafodelista"/>
        <w:numPr>
          <w:ilvl w:val="1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L</w:t>
      </w:r>
      <w:r w:rsidRPr="00AD3D51">
        <w:rPr>
          <w:sz w:val="28"/>
          <w:szCs w:val="28"/>
          <w:lang w:val="ca-ES"/>
        </w:rPr>
        <w:t>a neteja del carrer Tram Unió, considerada una àrea d'esbarjo per a gossos des del 2013, i limitar l'accés al carrer exclusivament a vehicles de servei. Perquè els veïns puguin passejar lliurement les seves mascotes</w:t>
      </w:r>
      <w:r w:rsidR="00D97EC2" w:rsidRPr="00AD3D51">
        <w:rPr>
          <w:sz w:val="28"/>
          <w:szCs w:val="28"/>
          <w:lang w:val="ca-ES"/>
        </w:rPr>
        <w:t>.</w:t>
      </w:r>
    </w:p>
    <w:p w:rsidR="00D97EC2" w:rsidRDefault="00D97EC2" w:rsidP="00D97EC2">
      <w:pPr>
        <w:pStyle w:val="Prrafodelista"/>
        <w:ind w:left="1440"/>
        <w:rPr>
          <w:sz w:val="28"/>
          <w:szCs w:val="28"/>
          <w:lang w:val="ca-ES"/>
        </w:rPr>
      </w:pPr>
    </w:p>
    <w:p w:rsidR="00AD3D51" w:rsidRPr="00AD3D51" w:rsidRDefault="00AD3D51" w:rsidP="00D97EC2">
      <w:pPr>
        <w:pStyle w:val="Prrafodelista"/>
        <w:ind w:left="1440"/>
        <w:rPr>
          <w:sz w:val="28"/>
          <w:szCs w:val="28"/>
          <w:lang w:val="ca-ES"/>
        </w:rPr>
      </w:pPr>
    </w:p>
    <w:p w:rsidR="00C83E6E" w:rsidRPr="00AD3D51" w:rsidRDefault="00C83E6E" w:rsidP="00C83E6E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Després de visitar la zona del Camí de Picos, al costat del carrer Pont de Suert (just davant del Pavelló de la Fira)</w:t>
      </w:r>
      <w:r w:rsidR="00D97EC2" w:rsidRPr="00AD3D51">
        <w:rPr>
          <w:sz w:val="28"/>
          <w:szCs w:val="28"/>
          <w:lang w:val="ca-ES"/>
        </w:rPr>
        <w:t>:</w:t>
      </w:r>
    </w:p>
    <w:p w:rsidR="00C83E6E" w:rsidRPr="00AD3D51" w:rsidRDefault="00C83E6E" w:rsidP="00C83E6E">
      <w:pPr>
        <w:pStyle w:val="Prrafodelista"/>
        <w:rPr>
          <w:sz w:val="28"/>
          <w:szCs w:val="28"/>
          <w:lang w:val="ca-ES"/>
        </w:rPr>
      </w:pPr>
    </w:p>
    <w:p w:rsidR="00C83E6E" w:rsidRPr="00AD3D51" w:rsidRDefault="00C83E6E" w:rsidP="00C83E6E">
      <w:pPr>
        <w:pStyle w:val="Prrafodelista"/>
        <w:numPr>
          <w:ilvl w:val="1"/>
          <w:numId w:val="3"/>
        </w:num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Sol·licitem la revisió, per part dels tècnics, per a solucionar els problemes de visibilitat a la zona.</w:t>
      </w:r>
    </w:p>
    <w:p w:rsidR="007D012D" w:rsidRPr="00AD3D51" w:rsidRDefault="007D012D" w:rsidP="00C83E6E">
      <w:pPr>
        <w:rPr>
          <w:sz w:val="28"/>
          <w:szCs w:val="28"/>
          <w:lang w:val="ca-ES"/>
        </w:rPr>
      </w:pPr>
    </w:p>
    <w:p w:rsidR="00AD3D51" w:rsidRPr="00AD3D51" w:rsidRDefault="00AD3D51" w:rsidP="00C83E6E">
      <w:pPr>
        <w:rPr>
          <w:sz w:val="28"/>
          <w:szCs w:val="28"/>
          <w:lang w:val="ca-ES"/>
        </w:rPr>
      </w:pPr>
    </w:p>
    <w:p w:rsidR="00AD3D51" w:rsidRPr="00AD3D51" w:rsidRDefault="00AD3D51" w:rsidP="00AD3D51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José Luís </w:t>
      </w:r>
      <w:proofErr w:type="spellStart"/>
      <w:r w:rsidRPr="00AD3D51">
        <w:rPr>
          <w:sz w:val="28"/>
          <w:szCs w:val="28"/>
          <w:lang w:val="ca-ES"/>
        </w:rPr>
        <w:t>Osorio</w:t>
      </w:r>
      <w:proofErr w:type="spellEnd"/>
      <w:r w:rsidRPr="00AD3D51">
        <w:rPr>
          <w:sz w:val="28"/>
          <w:szCs w:val="28"/>
          <w:lang w:val="ca-ES"/>
        </w:rPr>
        <w:t xml:space="preserve"> Fernández</w:t>
      </w:r>
    </w:p>
    <w:p w:rsidR="00AD3D51" w:rsidRPr="00AD3D51" w:rsidRDefault="00AD3D51" w:rsidP="00AD3D51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President del Grup</w:t>
      </w:r>
      <w:r>
        <w:rPr>
          <w:sz w:val="28"/>
          <w:szCs w:val="28"/>
          <w:lang w:val="ca-ES"/>
        </w:rPr>
        <w:t xml:space="preserve"> </w:t>
      </w:r>
      <w:r w:rsidRPr="00AD3D51">
        <w:rPr>
          <w:sz w:val="28"/>
          <w:szCs w:val="28"/>
          <w:lang w:val="ca-ES"/>
        </w:rPr>
        <w:t>Municipal de Ciutadans</w:t>
      </w:r>
    </w:p>
    <w:p w:rsidR="00AD3D51" w:rsidRPr="00AD3D51" w:rsidRDefault="00AD3D51" w:rsidP="00C83E6E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Lleida, a 10 de </w:t>
      </w:r>
      <w:r w:rsidRPr="00AD3D51">
        <w:rPr>
          <w:sz w:val="28"/>
          <w:szCs w:val="28"/>
          <w:lang w:val="ca-ES"/>
        </w:rPr>
        <w:t>febrer</w:t>
      </w:r>
      <w:r w:rsidRPr="00AD3D51">
        <w:rPr>
          <w:sz w:val="28"/>
          <w:szCs w:val="28"/>
          <w:lang w:val="ca-ES"/>
        </w:rPr>
        <w:t xml:space="preserve"> de 20</w:t>
      </w:r>
      <w:bookmarkStart w:id="0" w:name="_GoBack"/>
      <w:bookmarkEnd w:id="0"/>
      <w:r w:rsidRPr="00AD3D51">
        <w:rPr>
          <w:sz w:val="28"/>
          <w:szCs w:val="28"/>
          <w:lang w:val="ca-ES"/>
        </w:rPr>
        <w:t>16</w:t>
      </w:r>
    </w:p>
    <w:sectPr w:rsidR="00AD3D51" w:rsidRPr="00AD3D51" w:rsidSect="00AA7573">
      <w:headerReference w:type="default" r:id="rId7"/>
      <w:footerReference w:type="even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BE" w:rsidRDefault="001309BE" w:rsidP="00F31A74">
      <w:pPr>
        <w:spacing w:after="0"/>
      </w:pPr>
      <w:r>
        <w:separator/>
      </w:r>
    </w:p>
  </w:endnote>
  <w:endnote w:type="continuationSeparator" w:id="0">
    <w:p w:rsidR="001309BE" w:rsidRDefault="001309BE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José Luís Osorio Fernández</w:t>
    </w:r>
  </w:p>
  <w:p w:rsidR="00C83E6E" w:rsidRPr="00C83E6E" w:rsidRDefault="00C83E6E">
    <w:pPr>
      <w:pStyle w:val="Piedepgina"/>
      <w:rPr>
        <w:sz w:val="28"/>
      </w:rPr>
    </w:pPr>
    <w:proofErr w:type="spellStart"/>
    <w:r w:rsidRPr="00C83E6E">
      <w:rPr>
        <w:sz w:val="28"/>
      </w:rPr>
      <w:t>President</w:t>
    </w:r>
    <w:proofErr w:type="spellEnd"/>
    <w:r w:rsidRPr="00C83E6E">
      <w:rPr>
        <w:sz w:val="28"/>
      </w:rPr>
      <w:t xml:space="preserve"> del </w:t>
    </w:r>
    <w:proofErr w:type="spellStart"/>
    <w:r w:rsidRPr="00C83E6E">
      <w:rPr>
        <w:sz w:val="28"/>
      </w:rPr>
      <w:t>Grup</w:t>
    </w:r>
    <w:proofErr w:type="spellEnd"/>
    <w:r w:rsidRPr="00C83E6E">
      <w:rPr>
        <w:sz w:val="28"/>
      </w:rPr>
      <w:t xml:space="preserve"> Municipal de </w:t>
    </w:r>
    <w:proofErr w:type="spellStart"/>
    <w:r w:rsidRPr="00C83E6E">
      <w:rPr>
        <w:sz w:val="28"/>
      </w:rPr>
      <w:t>Ciutadans</w:t>
    </w:r>
    <w:proofErr w:type="spellEnd"/>
  </w:p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Lleida, a 10 de febrero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BE" w:rsidRDefault="001309BE" w:rsidP="00F31A74">
      <w:pPr>
        <w:spacing w:after="0"/>
      </w:pPr>
      <w:r>
        <w:separator/>
      </w:r>
    </w:p>
  </w:footnote>
  <w:footnote w:type="continuationSeparator" w:id="0">
    <w:p w:rsidR="001309BE" w:rsidRDefault="001309BE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AA7573">
    <w:pPr>
      <w:pStyle w:val="Encabezado"/>
      <w:tabs>
        <w:tab w:val="clear" w:pos="4252"/>
        <w:tab w:val="clear" w:pos="8504"/>
        <w:tab w:val="left" w:pos="6660"/>
      </w:tabs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8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9" name="Imagen 9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573">
      <w:rPr>
        <w:lang w:val="ca-ES"/>
      </w:rPr>
      <w:tab/>
    </w:r>
  </w:p>
  <w:p w:rsidR="00F31A74" w:rsidRPr="00C83E6E" w:rsidRDefault="004F7F17">
    <w:pPr>
      <w:pStyle w:val="Encabezado"/>
      <w:rPr>
        <w:lang w:val="ca-ES"/>
      </w:rPr>
    </w:pPr>
    <w:r w:rsidRPr="00C83E6E">
      <w:rPr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05578"/>
    <w:rsid w:val="00012C80"/>
    <w:rsid w:val="00040B07"/>
    <w:rsid w:val="00041CC6"/>
    <w:rsid w:val="000663A9"/>
    <w:rsid w:val="00076298"/>
    <w:rsid w:val="000A3142"/>
    <w:rsid w:val="000F38CC"/>
    <w:rsid w:val="001213AA"/>
    <w:rsid w:val="001309BE"/>
    <w:rsid w:val="001310B6"/>
    <w:rsid w:val="00150FC0"/>
    <w:rsid w:val="001815D7"/>
    <w:rsid w:val="00194A89"/>
    <w:rsid w:val="002175D5"/>
    <w:rsid w:val="00233229"/>
    <w:rsid w:val="00273A45"/>
    <w:rsid w:val="002C3588"/>
    <w:rsid w:val="002F0A52"/>
    <w:rsid w:val="002F0E9D"/>
    <w:rsid w:val="002F3E10"/>
    <w:rsid w:val="003C27CC"/>
    <w:rsid w:val="003D3299"/>
    <w:rsid w:val="003F50DE"/>
    <w:rsid w:val="003F6A50"/>
    <w:rsid w:val="004161CC"/>
    <w:rsid w:val="00423407"/>
    <w:rsid w:val="00423BEF"/>
    <w:rsid w:val="00441381"/>
    <w:rsid w:val="00453753"/>
    <w:rsid w:val="0045457E"/>
    <w:rsid w:val="004A04EB"/>
    <w:rsid w:val="004A1137"/>
    <w:rsid w:val="004D2C90"/>
    <w:rsid w:val="004E2E19"/>
    <w:rsid w:val="004F558E"/>
    <w:rsid w:val="004F7F17"/>
    <w:rsid w:val="00510ACF"/>
    <w:rsid w:val="00512113"/>
    <w:rsid w:val="005970F0"/>
    <w:rsid w:val="005A5A90"/>
    <w:rsid w:val="005D7841"/>
    <w:rsid w:val="005E2516"/>
    <w:rsid w:val="0062692D"/>
    <w:rsid w:val="006749BC"/>
    <w:rsid w:val="0068116B"/>
    <w:rsid w:val="00693F23"/>
    <w:rsid w:val="006954D3"/>
    <w:rsid w:val="006E5452"/>
    <w:rsid w:val="007128F2"/>
    <w:rsid w:val="00715EFA"/>
    <w:rsid w:val="007828F8"/>
    <w:rsid w:val="00790854"/>
    <w:rsid w:val="007C3678"/>
    <w:rsid w:val="007D012D"/>
    <w:rsid w:val="007D3867"/>
    <w:rsid w:val="007D7171"/>
    <w:rsid w:val="007E0ADA"/>
    <w:rsid w:val="007F6166"/>
    <w:rsid w:val="00804E14"/>
    <w:rsid w:val="00812370"/>
    <w:rsid w:val="00847A27"/>
    <w:rsid w:val="008C1A50"/>
    <w:rsid w:val="008F1858"/>
    <w:rsid w:val="009552D1"/>
    <w:rsid w:val="009662BC"/>
    <w:rsid w:val="00A152F9"/>
    <w:rsid w:val="00A17F2A"/>
    <w:rsid w:val="00A613DB"/>
    <w:rsid w:val="00AA7573"/>
    <w:rsid w:val="00AB1F62"/>
    <w:rsid w:val="00AD3D51"/>
    <w:rsid w:val="00B43CDC"/>
    <w:rsid w:val="00B83298"/>
    <w:rsid w:val="00B90BA6"/>
    <w:rsid w:val="00BB3FA7"/>
    <w:rsid w:val="00BB61FC"/>
    <w:rsid w:val="00BF3FDC"/>
    <w:rsid w:val="00C626F7"/>
    <w:rsid w:val="00C7242F"/>
    <w:rsid w:val="00C83E6E"/>
    <w:rsid w:val="00C8484C"/>
    <w:rsid w:val="00C92CD6"/>
    <w:rsid w:val="00CD34E6"/>
    <w:rsid w:val="00CF7036"/>
    <w:rsid w:val="00D063B6"/>
    <w:rsid w:val="00D84E55"/>
    <w:rsid w:val="00D97EC2"/>
    <w:rsid w:val="00DD4A8A"/>
    <w:rsid w:val="00E5672D"/>
    <w:rsid w:val="00E754BA"/>
    <w:rsid w:val="00F31A74"/>
    <w:rsid w:val="00F64507"/>
    <w:rsid w:val="00F64D77"/>
    <w:rsid w:val="00F80A47"/>
    <w:rsid w:val="00F95CFD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76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10</cp:revision>
  <cp:lastPrinted>2016-01-20T10:33:00Z</cp:lastPrinted>
  <dcterms:created xsi:type="dcterms:W3CDTF">2016-02-09T12:05:00Z</dcterms:created>
  <dcterms:modified xsi:type="dcterms:W3CDTF">2016-02-10T12:15:00Z</dcterms:modified>
</cp:coreProperties>
</file>